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9CC86A0323364983A5AB14DA046DD025"/>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ED3A2F83766D414E93F798BFB0AA56A3"/>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2445618644FB401FAD91D3F8483252F2"/>
        </w:placeholder>
      </w:sdtPr>
      <w:sdtEndPr/>
      <w:sdtContent>
        <w:sdt>
          <w:sdtPr>
            <w:rPr>
              <w:sz w:val="20"/>
              <w:szCs w:val="20"/>
              <w:rtl/>
              <w:lang w:bidi="fa-IR"/>
            </w:rPr>
            <w:alias w:val="نام دانشکده یا پژوهشکده"/>
            <w:tag w:val="نام دانشکده یا پژوهشکده"/>
            <w:id w:val="1588033088"/>
            <w:placeholder>
              <w:docPart w:val="3AE1ACC9BACA49C49354C96615D9BD42"/>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342567A59D4C4782947B7201E5C45F23"/>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22687EF67EF044EBA868ECE1133DDBBD"/>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65A0862961D44669AF3A72898174EB58"/>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591973"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C6ED9341AF3C416A86917197A456AD38"/>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591973"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1CA900E50F2142B2A70489E7F8D61A98"/>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591973" w:rsidP="00ED7B26">
          <w:pPr>
            <w:ind w:firstLine="0"/>
            <w:jc w:val="center"/>
            <w:rPr>
              <w:sz w:val="32"/>
              <w:szCs w:val="32"/>
              <w:lang w:bidi="fa-IR"/>
            </w:rPr>
          </w:pPr>
        </w:p>
      </w:sdtContent>
    </w:sdt>
    <w:p w:rsidR="00F87B7B" w:rsidRDefault="00591973"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F421CC5DC25C482C8B612ED80D8E8725"/>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E03DDA012F154484BC8404C16B24B520"/>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591973"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591973"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6D36563135B848E5A4E03170F1F42907"/>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A92CBC86308E4445ADAC65368F7F8232"/>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B14AA52C595847799E2112B14AA5CBBD"/>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CA6FA127D2E74872BCAEACFB8A702825"/>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98E86FEA358E48F3AB35FE334207417B"/>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591973" w:rsidP="00813728">
      <w:pPr>
        <w:spacing w:before="360"/>
        <w:ind w:firstLine="0"/>
        <w:rPr>
          <w:b/>
          <w:bCs/>
          <w:szCs w:val="22"/>
          <w:rtl/>
          <w:lang w:bidi="fa-IR"/>
        </w:rPr>
      </w:pPr>
      <w:sdt>
        <w:sdtPr>
          <w:rPr>
            <w:b/>
            <w:bCs/>
            <w:szCs w:val="22"/>
            <w:rtl/>
            <w:lang w:bidi="fa-IR"/>
          </w:rPr>
          <w:alias w:val="هدف"/>
          <w:tag w:val="هدف"/>
          <w:id w:val="1384676147"/>
          <w:placeholder>
            <w:docPart w:val="AADC7E7E0C1C45EC928EA5831A72A530"/>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4BBA9366E87743F38F9DBFF12F650619"/>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591973"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AADC7E7E0C1C45EC928EA5831A72A530"/>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24BDCCA9D8EC4C0696433CF311F03756"/>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591973" w:rsidP="00813728">
      <w:pPr>
        <w:ind w:firstLine="0"/>
        <w:rPr>
          <w:rStyle w:val="PlaceholderText"/>
          <w:rtl/>
        </w:rPr>
      </w:pPr>
      <w:sdt>
        <w:sdtPr>
          <w:rPr>
            <w:rStyle w:val="PlaceholderText"/>
            <w:rFonts w:hint="cs"/>
            <w:b/>
            <w:bCs/>
            <w:rtl/>
          </w:rPr>
          <w:alias w:val="یافته‌ها"/>
          <w:tag w:val="یافته‌ها"/>
          <w:id w:val="-32499291"/>
          <w:placeholder>
            <w:docPart w:val="2445618644FB401FAD91D3F8483252F2"/>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92B9346BDBD646EFA0586D067FDE8FEC"/>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591973"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2445618644FB401FAD91D3F8483252F2"/>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AA47ECD0F11042E3A1B96CFD11E66339"/>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591973"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AADC7E7E0C1C45EC928EA5831A72A530"/>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31BF05097F014A51B9FFBDECB942FDA0"/>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ABC28E2FAA974575BF1FC2F3DC08EB29"/>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910D04BC05AF4E51B66A3AA11B062A71"/>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5AC86608B2C94265A44CF03AB80CA9A3"/>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D79155DC0F4248FDB65D74249279BFAB"/>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C539E008F393435FA8C546D713E38723"/>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5D98A5C320F540EDB709E6398CB7C4F1"/>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47491EAC1278456FB0C71D205C7BE31D"/>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45BC134FDE6D4EBBA4E9DD14B45EA89A"/>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93AEFF98B2F84D8F80EBA819258765D1"/>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7ECBC7D7327D4C83A2EF15DA5D8858A4"/>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D35FABA21BFB4172A3495D1DCC6D7860"/>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032A50D4EF984458B9C74B9F8C5C1CAD"/>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0182B8634F514F7FB2EFA071F6965531"/>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BCEB79EE5BA642DE976D706CC5DE5088"/>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59197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C41164FB9B1544A1BDA6088FC55DEB41"/>
        </w:placeholder>
      </w:sdtPr>
      <w:sdtEndPr/>
      <w:sdtContent>
        <w:sdt>
          <w:sdtPr>
            <w:rPr>
              <w:sz w:val="24"/>
              <w:szCs w:val="24"/>
              <w:rtl/>
            </w:rPr>
            <w:alias w:val="متن فهرست جدول"/>
            <w:tag w:val="متن فهرست جدول"/>
            <w:id w:val="1101449810"/>
            <w:placeholder>
              <w:docPart w:val="86A2933058C144DF98EFB879599852BB"/>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B4DAC6FD72364CB2B289A4B8FA24FF94"/>
        </w:placeholder>
      </w:sdtPr>
      <w:sdtEndPr/>
      <w:sdtContent>
        <w:sdt>
          <w:sdtPr>
            <w:rPr>
              <w:sz w:val="24"/>
              <w:szCs w:val="24"/>
              <w:rtl/>
            </w:rPr>
            <w:alias w:val="متن فهرست تصویرها"/>
            <w:tag w:val="متن فهرست تصویرها"/>
            <w:id w:val="1531368942"/>
            <w:placeholder>
              <w:docPart w:val="78FE6D3863C24450ABE6241B3F161DA6"/>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CF0EA68D2A91401EB7260E6CE95C26FA"/>
        </w:placeholder>
      </w:sdtPr>
      <w:sdtEndPr/>
      <w:sdtContent>
        <w:sdt>
          <w:sdtPr>
            <w:rPr>
              <w:sz w:val="24"/>
              <w:szCs w:val="24"/>
              <w:rtl/>
            </w:rPr>
            <w:alias w:val="متن فهرست نمودار"/>
            <w:tag w:val="متن فهرست نمودار"/>
            <w:id w:val="337428643"/>
            <w:placeholder>
              <w:docPart w:val="AE849F970BD04B2289EB7D59703D25F2"/>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0BE4A39A43E74138A9397BBD0B134419"/>
        </w:placeholder>
      </w:sdtPr>
      <w:sdtEndPr/>
      <w:sdtContent>
        <w:sdt>
          <w:sdtPr>
            <w:rPr>
              <w:rFonts w:hint="cs"/>
              <w:rtl/>
            </w:rPr>
            <w:alias w:val="نمونه یک پیوست"/>
            <w:tag w:val="نمونه یک پیوست"/>
            <w:id w:val="751931118"/>
            <w:placeholder>
              <w:docPart w:val="27E5D057EDCA4D2C803FD20108E5A7F0"/>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A28CE9749A7649439FB9FFE29D0777A5"/>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3BAF3B32B13C4F2A87AFCC7C5FA7BF6C"/>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7FF5702DE7544EDAB8DDF3B980354207"/>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64A2C317C67944EFA2C091C600DA1AF6"/>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591973" w:rsidP="008261AE">
      <w:pPr>
        <w:pStyle w:val="021-1"/>
        <w:tabs>
          <w:tab w:val="left" w:pos="5129"/>
        </w:tabs>
        <w:bidi/>
        <w:rPr>
          <w:rtl/>
        </w:rPr>
      </w:pPr>
      <w:sdt>
        <w:sdtPr>
          <w:rPr>
            <w:rtl/>
          </w:rPr>
          <w:alias w:val="سرعنوان"/>
          <w:tag w:val="سرعنوان"/>
          <w:id w:val="1893846337"/>
          <w:placeholder>
            <w:docPart w:val="C696BEB0807545BD8783E4BC31E84BDB"/>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E330DC9C81434EBB99A7F14B1524ED2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D4254D41F8734680B5DEBF9C29251B6A"/>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6437EF54" wp14:editId="50E550FE">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0DCE2D5D2B8C4FBFA335BC1C2335436D"/>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1ED74ED6FF7E4195A57F73D58AC7361C"/>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AADC7E7E0C1C45EC928EA5831A72A530"/>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2C56D8AFF0834975817FB00FAD51B817"/>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EEF90FE7AB2F4F998FE9B5DDD41AF4CE"/>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7826972778914B78B7BF039F725BDFFF"/>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03C3D8F6EEC5465DA3FD4BDE5E6FD6F0"/>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313B5E5EB74B46F9B2CE1C2F4ACE95D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798FE7E2D0C3488F8E53B717B1253EF3"/>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8E7D050357654220872C2AF1122677F6"/>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D3ACDD5837C64557AC22A064AA0451D0"/>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AADC7E7E0C1C45EC928EA5831A72A530"/>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4B5D9C8ACB104B18BB026F7A3724CA52"/>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DCD715CD092E4EC985B161BF8E79354E"/>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5B6F20C481CC4BBABEDB3849B9157FEB"/>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3F33BEB894F14645877C3E2A98C8400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FFDAB873451B4A9385C635C4E50A737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04DB1D645960406AA19F17082E526431"/>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A24538B390F54E69A9D2D91B027BAA04"/>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3234E2AFD0914DA39794685E8450147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D52478768E57448889070B40F03FFA2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CFFECBE54AAE4870AF5F02169697086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E9DAA310B85C4AF39EDFE77B5BC73A07"/>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B5746DC1274346F082E13A668FFB44B4"/>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F679A52070CA404C941BEFB7DF34E8B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176A607EDBB143AE9CBE4472C8709E7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5E0ED30918D44E11A43F94E9FB8D70C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BA491F07DF0248ADBD7EAE8C3C793B0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49715980565740C18A745A5CEC23BF1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CB717E18AE6143E5B83E0E88FE0E1F55"/>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46C83B15521B41EFAFA58BB9CE6DEEA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B18BB2E1512B46FABFF7D0AA2207924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F008D65A045A44F78926F79F33EB1F8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EE0ACCBE71154F8A89CE63B5F0390137"/>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448E5CF3A09441418A9467D905995E45"/>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8C10BD9A4D7F4D668416B652DBC0096E"/>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DD31C79ECF644342824499D2FAFD3846"/>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B738C4B5E4AE4C6CA6ECC25A29A93B49"/>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F5A577C2BC544CAD9CC6BC116143248E"/>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5C2858F88CC84295848ED99AFA2C9A36"/>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837DC3928C2348F4AD866968B0C84821"/>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D599C76A58A54DD8BBF5D6BA46BD4CF4"/>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0E8F07A3E6254808AD6AE67F65B15664"/>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41289445199E43C48B25BE30D6AF4522"/>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1A820F5A08D646FEB9275CBADAC6224F"/>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82AF1F737D374A9EB2B4CF4FB02D37E5"/>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1B4494BD32F84B40937790547DFBF8D0"/>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910B58692DCB4A8EB65D45D7297A38BE"/>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B81DA700C5D947E4AFE6305E5A702839"/>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591973"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591973"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591973"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591973"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591973"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591973"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2445618644FB401FAD91D3F8483252F2"/>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2445618644FB401FAD91D3F8483252F2"/>
        </w:placeholder>
      </w:sdtPr>
      <w:sdtEndPr/>
      <w:sdtContent>
        <w:sdt>
          <w:sdtPr>
            <w:rPr>
              <w:sz w:val="20"/>
              <w:szCs w:val="20"/>
              <w:lang w:bidi="fa-IR"/>
            </w:rPr>
            <w:alias w:val="Supervisor(s)"/>
            <w:tag w:val="Supervisor(s)"/>
            <w:id w:val="-1674951426"/>
            <w:lock w:val="sdtContentLocked"/>
            <w:placeholder>
              <w:docPart w:val="2445618644FB401FAD91D3F8483252F2"/>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2445618644FB401FAD91D3F8483252F2"/>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73" w:rsidRDefault="00591973" w:rsidP="00A15F85">
      <w:r>
        <w:separator/>
      </w:r>
    </w:p>
    <w:p w:rsidR="00591973" w:rsidRDefault="00591973"/>
    <w:p w:rsidR="00591973" w:rsidRDefault="00591973"/>
    <w:p w:rsidR="00591973" w:rsidRDefault="00591973"/>
  </w:endnote>
  <w:endnote w:type="continuationSeparator" w:id="0">
    <w:p w:rsidR="00591973" w:rsidRDefault="00591973" w:rsidP="00A15F85">
      <w:r>
        <w:continuationSeparator/>
      </w:r>
    </w:p>
    <w:p w:rsidR="00591973" w:rsidRDefault="00591973"/>
    <w:p w:rsidR="00591973" w:rsidRDefault="00591973"/>
    <w:p w:rsidR="00591973" w:rsidRDefault="0059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F1AC3604-E11F-495C-8C30-F4640C0214B6}"/>
    <w:embedBold r:id="rId2" w:fontKey="{291DA602-1235-4165-9E79-FFED62F66309}"/>
    <w:embedItalic r:id="rId3" w:fontKey="{B6414C72-1297-4FA7-B135-8229BFED6938}"/>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2B8911D1-6B57-4C97-A2CE-BA9CE0D1DB0C}"/>
  </w:font>
  <w:font w:name="B Nazanin">
    <w:panose1 w:val="00000400000000000000"/>
    <w:charset w:val="B2"/>
    <w:family w:val="auto"/>
    <w:pitch w:val="variable"/>
    <w:sig w:usb0="00002001" w:usb1="80000000" w:usb2="00000008" w:usb3="00000000" w:csb0="00000040" w:csb1="00000000"/>
    <w:embedRegular r:id="rId5" w:fontKey="{D5F3E980-2297-4C1A-A5DF-0795E50C8572}"/>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75731C" w:rsidRDefault="007666D5" w:rsidP="007573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B57714">
    <w:pPr>
      <w:pStyle w:val="0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2699A" w:rsidRDefault="007666D5">
    <w:pPr>
      <w:rPr>
        <w:rFonts w:cs="IRLot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2699A" w:rsidRDefault="007666D5">
    <w:pPr>
      <w:rPr>
        <w:rFonts w:cs="IRLot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73" w:rsidRDefault="00591973" w:rsidP="00115233">
      <w:pPr>
        <w:ind w:firstLine="0"/>
      </w:pPr>
      <w:r>
        <w:continuationSeparator/>
      </w:r>
    </w:p>
  </w:footnote>
  <w:footnote w:type="continuationSeparator" w:id="0">
    <w:p w:rsidR="00591973" w:rsidRDefault="00591973" w:rsidP="00823EC3">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477C4" w:rsidRDefault="007666D5" w:rsidP="001822F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0C20E6">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AADC7E7E0C1C45EC928EA5831A72A530"/>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46120" w:rsidRDefault="00591973"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2699A" w:rsidRDefault="007666D5" w:rsidP="00424F98">
    <w:pPr>
      <w:rPr>
        <w:rFonts w:cs="IRLot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0C20E6">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0C20E6">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46120" w:rsidRDefault="00591973"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E6"/>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20E6"/>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91973"/>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700ED-AC3F-4FFF-BFA8-9A6F3A1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nani\Desktop\&#1662;&#1575;&#1740;&#1575;&#1606;%20&#1606;&#1575;&#1605;&#1607;%20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96771456"/>
        <c:axId val="109582592"/>
      </c:barChart>
      <c:catAx>
        <c:axId val="9677145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09582592"/>
        <c:crosses val="autoZero"/>
        <c:auto val="1"/>
        <c:lblAlgn val="ctr"/>
        <c:lblOffset val="100"/>
        <c:noMultiLvlLbl val="0"/>
      </c:catAx>
      <c:valAx>
        <c:axId val="10958259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967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86A0323364983A5AB14DA046DD025"/>
        <w:category>
          <w:name w:val="General"/>
          <w:gallery w:val="placeholder"/>
        </w:category>
        <w:types>
          <w:type w:val="bbPlcHdr"/>
        </w:types>
        <w:behaviors>
          <w:behavior w:val="content"/>
        </w:behaviors>
        <w:guid w:val="{FC82AC24-0066-44AD-BA0D-F5BB0ED34B9A}"/>
      </w:docPartPr>
      <w:docPartBody>
        <w:p w:rsidR="00000000" w:rsidRDefault="0082775B">
          <w:pPr>
            <w:pStyle w:val="9CC86A0323364983A5AB14DA046DD025"/>
          </w:pPr>
          <w:r w:rsidRPr="0033270D">
            <w:rPr>
              <w:rStyle w:val="PlaceholderText"/>
              <w:rFonts w:hint="cs"/>
              <w:sz w:val="36"/>
              <w:szCs w:val="36"/>
              <w:rtl/>
              <w:lang w:bidi="fa-IR"/>
            </w:rPr>
            <w:t>بسم الله الرحمن الرحیم</w:t>
          </w:r>
        </w:p>
      </w:docPartBody>
    </w:docPart>
    <w:docPart>
      <w:docPartPr>
        <w:name w:val="ED3A2F83766D414E93F798BFB0AA56A3"/>
        <w:category>
          <w:name w:val="General"/>
          <w:gallery w:val="placeholder"/>
        </w:category>
        <w:types>
          <w:type w:val="bbPlcHdr"/>
        </w:types>
        <w:behaviors>
          <w:behavior w:val="content"/>
        </w:behaviors>
        <w:guid w:val="{8DB1390F-594D-4E7F-8D8F-788410D91BE0}"/>
      </w:docPartPr>
      <w:docPartBody>
        <w:p w:rsidR="00000000" w:rsidRDefault="0082775B">
          <w:pPr>
            <w:pStyle w:val="ED3A2F83766D414E93F798BFB0AA56A3"/>
          </w:pPr>
          <w:r w:rsidRPr="0033270D">
            <w:rPr>
              <w:rStyle w:val="PlaceholderText"/>
              <w:rFonts w:hint="cs"/>
              <w:rtl/>
            </w:rPr>
            <w:t>نام مؤسسه را اینجا وارد کنید</w:t>
          </w:r>
        </w:p>
      </w:docPartBody>
    </w:docPart>
    <w:docPart>
      <w:docPartPr>
        <w:name w:val="2445618644FB401FAD91D3F8483252F2"/>
        <w:category>
          <w:name w:val="General"/>
          <w:gallery w:val="placeholder"/>
        </w:category>
        <w:types>
          <w:type w:val="bbPlcHdr"/>
        </w:types>
        <w:behaviors>
          <w:behavior w:val="content"/>
        </w:behaviors>
        <w:guid w:val="{DDC27DB0-E0CD-4BC3-8CAF-DB44F163D3CF}"/>
      </w:docPartPr>
      <w:docPartBody>
        <w:p w:rsidR="00217E04" w:rsidRDefault="0082775B"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82775B">
          <w:pPr>
            <w:pStyle w:val="2445618644FB401FAD91D3F8483252F2"/>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3AE1ACC9BACA49C49354C96615D9BD42"/>
        <w:category>
          <w:name w:val="General"/>
          <w:gallery w:val="placeholder"/>
        </w:category>
        <w:types>
          <w:type w:val="bbPlcHdr"/>
        </w:types>
        <w:behaviors>
          <w:behavior w:val="content"/>
        </w:behaviors>
        <w:guid w:val="{0A9C8547-CFB2-4918-BB05-00933D178BCC}"/>
      </w:docPartPr>
      <w:docPartBody>
        <w:p w:rsidR="00000000" w:rsidRDefault="0082775B">
          <w:pPr>
            <w:pStyle w:val="3AE1ACC9BACA49C49354C96615D9BD42"/>
          </w:pPr>
          <w:r w:rsidRPr="0033270D">
            <w:rPr>
              <w:rStyle w:val="PlaceholderText"/>
              <w:rFonts w:hint="cs"/>
              <w:sz w:val="20"/>
              <w:szCs w:val="20"/>
              <w:rtl/>
            </w:rPr>
            <w:t>نام دانشکده یا پژوهشکده را اینجا وارد کنید</w:t>
          </w:r>
        </w:p>
      </w:docPartBody>
    </w:docPart>
    <w:docPart>
      <w:docPartPr>
        <w:name w:val="342567A59D4C4782947B7201E5C45F23"/>
        <w:category>
          <w:name w:val="General"/>
          <w:gallery w:val="placeholder"/>
        </w:category>
        <w:types>
          <w:type w:val="bbPlcHdr"/>
        </w:types>
        <w:behaviors>
          <w:behavior w:val="content"/>
        </w:behaviors>
        <w:guid w:val="{0D93B43A-3941-47DE-B566-FEF733A132F5}"/>
      </w:docPartPr>
      <w:docPartBody>
        <w:p w:rsidR="00000000" w:rsidRDefault="0082775B">
          <w:pPr>
            <w:pStyle w:val="342567A59D4C4782947B7201E5C45F23"/>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22687EF67EF044EBA868ECE1133DDBBD"/>
        <w:category>
          <w:name w:val="General"/>
          <w:gallery w:val="placeholder"/>
        </w:category>
        <w:types>
          <w:type w:val="bbPlcHdr"/>
        </w:types>
        <w:behaviors>
          <w:behavior w:val="content"/>
        </w:behaviors>
        <w:guid w:val="{72D75527-2470-48F2-A18C-6231369FE8C2}"/>
      </w:docPartPr>
      <w:docPartBody>
        <w:p w:rsidR="00000000" w:rsidRDefault="0082775B">
          <w:pPr>
            <w:pStyle w:val="22687EF67EF044EBA868ECE1133DDBBD"/>
          </w:pPr>
          <w:r w:rsidRPr="0033270D">
            <w:rPr>
              <w:rStyle w:val="PlaceholderText"/>
              <w:rFonts w:cs="B Titr" w:hint="cs"/>
              <w:sz w:val="40"/>
              <w:szCs w:val="40"/>
              <w:rtl/>
            </w:rPr>
            <w:t>عنوان پایان‌نامه را اینجا وارد کنید</w:t>
          </w:r>
        </w:p>
      </w:docPartBody>
    </w:docPart>
    <w:docPart>
      <w:docPartPr>
        <w:name w:val="65A0862961D44669AF3A72898174EB58"/>
        <w:category>
          <w:name w:val="General"/>
          <w:gallery w:val="placeholder"/>
        </w:category>
        <w:types>
          <w:type w:val="bbPlcHdr"/>
        </w:types>
        <w:behaviors>
          <w:behavior w:val="content"/>
        </w:behaviors>
        <w:guid w:val="{4741CCAD-7055-4F08-9F7D-7068FB20167A}"/>
      </w:docPartPr>
      <w:docPartBody>
        <w:p w:rsidR="00CA31DC" w:rsidRDefault="0082775B"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82775B"/>
      </w:docPartBody>
    </w:docPart>
    <w:docPart>
      <w:docPartPr>
        <w:name w:val="C6ED9341AF3C416A86917197A456AD38"/>
        <w:category>
          <w:name w:val="General"/>
          <w:gallery w:val="placeholder"/>
        </w:category>
        <w:types>
          <w:type w:val="bbPlcHdr"/>
        </w:types>
        <w:behaviors>
          <w:behavior w:val="content"/>
        </w:behaviors>
        <w:guid w:val="{9407B4F6-4B3E-47E0-9F44-3E4BBC8EEF92}"/>
      </w:docPartPr>
      <w:docPartBody>
        <w:p w:rsidR="00CA31DC" w:rsidRDefault="0082775B"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82775B"/>
      </w:docPartBody>
    </w:docPart>
    <w:docPart>
      <w:docPartPr>
        <w:name w:val="1CA900E50F2142B2A70489E7F8D61A98"/>
        <w:category>
          <w:name w:val="General"/>
          <w:gallery w:val="placeholder"/>
        </w:category>
        <w:types>
          <w:type w:val="bbPlcHdr"/>
        </w:types>
        <w:behaviors>
          <w:behavior w:val="content"/>
        </w:behaviors>
        <w:guid w:val="{3F9F3173-9B64-47F3-B622-DABE5C09D407}"/>
      </w:docPartPr>
      <w:docPartBody>
        <w:p w:rsidR="00CA31DC" w:rsidRDefault="0082775B"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82775B"/>
      </w:docPartBody>
    </w:docPart>
    <w:docPart>
      <w:docPartPr>
        <w:name w:val="F421CC5DC25C482C8B612ED80D8E8725"/>
        <w:category>
          <w:name w:val="General"/>
          <w:gallery w:val="placeholder"/>
        </w:category>
        <w:types>
          <w:type w:val="bbPlcHdr"/>
        </w:types>
        <w:behaviors>
          <w:behavior w:val="content"/>
        </w:behaviors>
        <w:guid w:val="{6A750DC3-90A7-4373-AC2C-FA4037D5BBEE}"/>
      </w:docPartPr>
      <w:docPartBody>
        <w:p w:rsidR="00000000" w:rsidRDefault="0082775B">
          <w:pPr>
            <w:pStyle w:val="F421CC5DC25C482C8B612ED80D8E8725"/>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E03DDA012F154484BC8404C16B24B520"/>
        <w:category>
          <w:name w:val="General"/>
          <w:gallery w:val="placeholder"/>
        </w:category>
        <w:types>
          <w:type w:val="bbPlcHdr"/>
        </w:types>
        <w:behaviors>
          <w:behavior w:val="content"/>
        </w:behaviors>
        <w:guid w:val="{6CB63368-7F4F-4520-88B1-AC9B13758E65}"/>
      </w:docPartPr>
      <w:docPartBody>
        <w:p w:rsidR="00000000" w:rsidRDefault="0082775B">
          <w:pPr>
            <w:pStyle w:val="E03DDA012F154484BC8404C16B24B520"/>
          </w:pPr>
          <w:r w:rsidRPr="00470EB8">
            <w:rPr>
              <w:rStyle w:val="PlaceholderText"/>
              <w:rFonts w:hint="cs"/>
              <w:b/>
              <w:bCs/>
              <w:rtl/>
            </w:rPr>
            <w:t xml:space="preserve">برگ اصالت و مالکیت اثر </w:t>
          </w:r>
        </w:p>
      </w:docPartBody>
    </w:docPart>
    <w:docPart>
      <w:docPartPr>
        <w:name w:val="6D36563135B848E5A4E03170F1F42907"/>
        <w:category>
          <w:name w:val="General"/>
          <w:gallery w:val="placeholder"/>
        </w:category>
        <w:types>
          <w:type w:val="bbPlcHdr"/>
        </w:types>
        <w:behaviors>
          <w:behavior w:val="content"/>
        </w:behaviors>
        <w:guid w:val="{3AC5F7F4-CDF9-4464-986D-1CF0C800EF1B}"/>
      </w:docPartPr>
      <w:docPartBody>
        <w:p w:rsidR="00000000" w:rsidRDefault="0082775B">
          <w:pPr>
            <w:pStyle w:val="6D36563135B848E5A4E03170F1F42907"/>
          </w:pPr>
          <w:r w:rsidRPr="00470EB8">
            <w:rPr>
              <w:rStyle w:val="PlaceholderText"/>
              <w:rFonts w:hint="cs"/>
              <w:b/>
              <w:bCs/>
              <w:rtl/>
            </w:rPr>
            <w:t xml:space="preserve">برگ تأیید هیئت داوران/ صورت‌جلسۀ دفاع (به زبان فارسی) </w:t>
          </w:r>
        </w:p>
      </w:docPartBody>
    </w:docPart>
    <w:docPart>
      <w:docPartPr>
        <w:name w:val="A92CBC86308E4445ADAC65368F7F8232"/>
        <w:category>
          <w:name w:val="General"/>
          <w:gallery w:val="placeholder"/>
        </w:category>
        <w:types>
          <w:type w:val="bbPlcHdr"/>
        </w:types>
        <w:behaviors>
          <w:behavior w:val="content"/>
        </w:behaviors>
        <w:guid w:val="{F0EDD94B-CF12-4B81-95C2-2F313FBDE8F0}"/>
      </w:docPartPr>
      <w:docPartBody>
        <w:p w:rsidR="00000000" w:rsidRDefault="0082775B">
          <w:pPr>
            <w:pStyle w:val="A92CBC86308E4445ADAC65368F7F8232"/>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B14AA52C595847799E2112B14AA5CBBD"/>
        <w:category>
          <w:name w:val="General"/>
          <w:gallery w:val="placeholder"/>
        </w:category>
        <w:types>
          <w:type w:val="bbPlcHdr"/>
        </w:types>
        <w:behaviors>
          <w:behavior w:val="content"/>
        </w:behaviors>
        <w:guid w:val="{B01FB24D-19CF-4042-9A96-AE7D8C5EA27D}"/>
      </w:docPartPr>
      <w:docPartBody>
        <w:p w:rsidR="00000000" w:rsidRDefault="0082775B">
          <w:pPr>
            <w:pStyle w:val="B14AA52C595847799E2112B14AA5CBBD"/>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CA6FA127D2E74872BCAEACFB8A702825"/>
        <w:category>
          <w:name w:val="General"/>
          <w:gallery w:val="placeholder"/>
        </w:category>
        <w:types>
          <w:type w:val="bbPlcHdr"/>
        </w:types>
        <w:behaviors>
          <w:behavior w:val="content"/>
        </w:behaviors>
        <w:guid w:val="{8838D6FF-9A21-4B7B-90A1-C6F15CE53991}"/>
      </w:docPartPr>
      <w:docPartBody>
        <w:p w:rsidR="00000000" w:rsidRDefault="0082775B">
          <w:pPr>
            <w:pStyle w:val="CA6FA127D2E74872BCAEACFB8A702825"/>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98E86FEA358E48F3AB35FE334207417B"/>
        <w:category>
          <w:name w:val="General"/>
          <w:gallery w:val="placeholder"/>
        </w:category>
        <w:types>
          <w:type w:val="bbPlcHdr"/>
        </w:types>
        <w:behaviors>
          <w:behavior w:val="content"/>
        </w:behaviors>
        <w:guid w:val="{2C6E5155-2824-4F08-87A6-F24D0CD8F3AC}"/>
      </w:docPartPr>
      <w:docPartBody>
        <w:p w:rsidR="00000000" w:rsidRDefault="0082775B">
          <w:pPr>
            <w:pStyle w:val="98E86FEA358E48F3AB35FE334207417B"/>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AADC7E7E0C1C45EC928EA5831A72A530"/>
        <w:category>
          <w:name w:val="General"/>
          <w:gallery w:val="placeholder"/>
        </w:category>
        <w:types>
          <w:type w:val="bbPlcHdr"/>
        </w:types>
        <w:behaviors>
          <w:behavior w:val="content"/>
        </w:behaviors>
        <w:guid w:val="{AF145C44-5B23-40D0-AB40-8F8B4211704B}"/>
      </w:docPartPr>
      <w:docPartBody>
        <w:p w:rsidR="00000000" w:rsidRDefault="0082775B">
          <w:pPr>
            <w:pStyle w:val="AADC7E7E0C1C45EC928EA5831A72A53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4BBA9366E87743F38F9DBFF12F650619"/>
        <w:category>
          <w:name w:val="General"/>
          <w:gallery w:val="placeholder"/>
        </w:category>
        <w:types>
          <w:type w:val="bbPlcHdr"/>
        </w:types>
        <w:behaviors>
          <w:behavior w:val="content"/>
        </w:behaviors>
        <w:guid w:val="{C849A2BF-03D2-48F8-9E4F-5EB1D991418A}"/>
      </w:docPartPr>
      <w:docPartBody>
        <w:p w:rsidR="00000000" w:rsidRDefault="0082775B">
          <w:pPr>
            <w:pStyle w:val="4BBA9366E87743F38F9DBFF12F650619"/>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24BDCCA9D8EC4C0696433CF311F03756"/>
        <w:category>
          <w:name w:val="General"/>
          <w:gallery w:val="placeholder"/>
        </w:category>
        <w:types>
          <w:type w:val="bbPlcHdr"/>
        </w:types>
        <w:behaviors>
          <w:behavior w:val="content"/>
        </w:behaviors>
        <w:guid w:val="{C8E8A7AD-EFCD-41E7-B818-C10FE0D7495D}"/>
      </w:docPartPr>
      <w:docPartBody>
        <w:p w:rsidR="00000000" w:rsidRDefault="0082775B">
          <w:pPr>
            <w:pStyle w:val="24BDCCA9D8EC4C0696433CF311F03756"/>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92B9346BDBD646EFA0586D067FDE8FEC"/>
        <w:category>
          <w:name w:val="General"/>
          <w:gallery w:val="placeholder"/>
        </w:category>
        <w:types>
          <w:type w:val="bbPlcHdr"/>
        </w:types>
        <w:behaviors>
          <w:behavior w:val="content"/>
        </w:behaviors>
        <w:guid w:val="{5AE85B39-07AA-4A6A-A7D0-EFC6F852A0DC}"/>
      </w:docPartPr>
      <w:docPartBody>
        <w:p w:rsidR="00000000" w:rsidRDefault="0082775B">
          <w:pPr>
            <w:pStyle w:val="92B9346BDBD646EFA0586D067FDE8FEC"/>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AA47ECD0F11042E3A1B96CFD11E66339"/>
        <w:category>
          <w:name w:val="General"/>
          <w:gallery w:val="placeholder"/>
        </w:category>
        <w:types>
          <w:type w:val="bbPlcHdr"/>
        </w:types>
        <w:behaviors>
          <w:behavior w:val="content"/>
        </w:behaviors>
        <w:guid w:val="{E5140A9E-1AEB-4E27-8446-98CF6D738FA5}"/>
      </w:docPartPr>
      <w:docPartBody>
        <w:p w:rsidR="00000000" w:rsidRDefault="0082775B">
          <w:pPr>
            <w:pStyle w:val="AA47ECD0F11042E3A1B96CFD11E66339"/>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31BF05097F014A51B9FFBDECB942FDA0"/>
        <w:category>
          <w:name w:val="General"/>
          <w:gallery w:val="placeholder"/>
        </w:category>
        <w:types>
          <w:type w:val="bbPlcHdr"/>
        </w:types>
        <w:behaviors>
          <w:behavior w:val="content"/>
        </w:behaviors>
        <w:guid w:val="{E9925FFB-2524-4AE1-8FCA-0FEC77FDF575}"/>
      </w:docPartPr>
      <w:docPartBody>
        <w:p w:rsidR="00000000" w:rsidRDefault="0082775B">
          <w:pPr>
            <w:pStyle w:val="31BF05097F014A51B9FFBDECB942FDA0"/>
          </w:pPr>
          <w:r w:rsidRPr="007666D5">
            <w:rPr>
              <w:rStyle w:val="PlaceholderText"/>
              <w:rFonts w:hint="cs"/>
              <w:sz w:val="24"/>
              <w:szCs w:val="24"/>
              <w:rtl/>
            </w:rPr>
            <w:t>کلیدواژه‌ها را این‌جا وارد کنید.</w:t>
          </w:r>
        </w:p>
      </w:docPartBody>
    </w:docPart>
    <w:docPart>
      <w:docPartPr>
        <w:name w:val="ABC28E2FAA974575BF1FC2F3DC08EB29"/>
        <w:category>
          <w:name w:val="General"/>
          <w:gallery w:val="placeholder"/>
        </w:category>
        <w:types>
          <w:type w:val="bbPlcHdr"/>
        </w:types>
        <w:behaviors>
          <w:behavior w:val="content"/>
        </w:behaviors>
        <w:guid w:val="{C418212E-FB2B-4A98-A6B6-630B02FA0D96}"/>
      </w:docPartPr>
      <w:docPartBody>
        <w:p w:rsidR="00000000" w:rsidRDefault="0082775B">
          <w:pPr>
            <w:pStyle w:val="ABC28E2FAA974575BF1FC2F3DC08EB29"/>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910D04BC05AF4E51B66A3AA11B062A71"/>
        <w:category>
          <w:name w:val="General"/>
          <w:gallery w:val="placeholder"/>
        </w:category>
        <w:types>
          <w:type w:val="bbPlcHdr"/>
        </w:types>
        <w:behaviors>
          <w:behavior w:val="content"/>
        </w:behaviors>
        <w:guid w:val="{B82DC0BB-EAB8-455C-A597-2CB5456799F4}"/>
      </w:docPartPr>
      <w:docPartBody>
        <w:p w:rsidR="00000000" w:rsidRDefault="0082775B">
          <w:pPr>
            <w:pStyle w:val="910D04BC05AF4E51B66A3AA11B062A71"/>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5AC86608B2C94265A44CF03AB80CA9A3"/>
        <w:category>
          <w:name w:val="General"/>
          <w:gallery w:val="placeholder"/>
        </w:category>
        <w:types>
          <w:type w:val="bbPlcHdr"/>
        </w:types>
        <w:behaviors>
          <w:behavior w:val="content"/>
        </w:behaviors>
        <w:guid w:val="{A352B699-0303-43FE-A2C8-B4651C13DF33}"/>
      </w:docPartPr>
      <w:docPartBody>
        <w:p w:rsidR="00000000" w:rsidRDefault="0082775B">
          <w:pPr>
            <w:pStyle w:val="5AC86608B2C94265A44CF03AB80CA9A3"/>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D79155DC0F4248FDB65D74249279BFAB"/>
        <w:category>
          <w:name w:val="General"/>
          <w:gallery w:val="placeholder"/>
        </w:category>
        <w:types>
          <w:type w:val="bbPlcHdr"/>
        </w:types>
        <w:behaviors>
          <w:behavior w:val="content"/>
        </w:behaviors>
        <w:guid w:val="{59C15051-3348-45FE-88A2-D29BD0595E5B}"/>
      </w:docPartPr>
      <w:docPartBody>
        <w:p w:rsidR="00000000" w:rsidRDefault="0082775B">
          <w:pPr>
            <w:pStyle w:val="D79155DC0F4248FDB65D74249279BFAB"/>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C539E008F393435FA8C546D713E38723"/>
        <w:category>
          <w:name w:val="General"/>
          <w:gallery w:val="placeholder"/>
        </w:category>
        <w:types>
          <w:type w:val="bbPlcHdr"/>
        </w:types>
        <w:behaviors>
          <w:behavior w:val="content"/>
        </w:behaviors>
        <w:guid w:val="{161FE8D3-4E04-4216-845A-0491E8A1AB30}"/>
      </w:docPartPr>
      <w:docPartBody>
        <w:p w:rsidR="00000000" w:rsidRDefault="0082775B">
          <w:pPr>
            <w:pStyle w:val="C539E008F393435FA8C546D713E38723"/>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5D98A5C320F540EDB709E6398CB7C4F1"/>
        <w:category>
          <w:name w:val="General"/>
          <w:gallery w:val="placeholder"/>
        </w:category>
        <w:types>
          <w:type w:val="bbPlcHdr"/>
        </w:types>
        <w:behaviors>
          <w:behavior w:val="content"/>
        </w:behaviors>
        <w:guid w:val="{EAC3B8BA-9DEE-459B-A2EE-76D6231A413F}"/>
      </w:docPartPr>
      <w:docPartBody>
        <w:p w:rsidR="00000000" w:rsidRDefault="0082775B">
          <w:pPr>
            <w:pStyle w:val="5D98A5C320F540EDB709E6398CB7C4F1"/>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47491EAC1278456FB0C71D205C7BE31D"/>
        <w:category>
          <w:name w:val="General"/>
          <w:gallery w:val="placeholder"/>
        </w:category>
        <w:types>
          <w:type w:val="bbPlcHdr"/>
        </w:types>
        <w:behaviors>
          <w:behavior w:val="content"/>
        </w:behaviors>
        <w:guid w:val="{7707564B-E34B-444C-9FD1-14A941D66D3D}"/>
      </w:docPartPr>
      <w:docPartBody>
        <w:p w:rsidR="00000000" w:rsidRDefault="0082775B">
          <w:pPr>
            <w:pStyle w:val="47491EAC1278456FB0C71D205C7BE31D"/>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45BC134FDE6D4EBBA4E9DD14B45EA89A"/>
        <w:category>
          <w:name w:val="General"/>
          <w:gallery w:val="placeholder"/>
        </w:category>
        <w:types>
          <w:type w:val="bbPlcHdr"/>
        </w:types>
        <w:behaviors>
          <w:behavior w:val="content"/>
        </w:behaviors>
        <w:guid w:val="{5B25D217-5AAA-4063-B9CB-A36333121618}"/>
      </w:docPartPr>
      <w:docPartBody>
        <w:p w:rsidR="00000000" w:rsidRDefault="0082775B">
          <w:pPr>
            <w:pStyle w:val="45BC134FDE6D4EBBA4E9DD14B45EA89A"/>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93AEFF98B2F84D8F80EBA819258765D1"/>
        <w:category>
          <w:name w:val="General"/>
          <w:gallery w:val="placeholder"/>
        </w:category>
        <w:types>
          <w:type w:val="bbPlcHdr"/>
        </w:types>
        <w:behaviors>
          <w:behavior w:val="content"/>
        </w:behaviors>
        <w:guid w:val="{A9F9593C-C020-49BE-B49D-8334BD141B31}"/>
      </w:docPartPr>
      <w:docPartBody>
        <w:p w:rsidR="00000000" w:rsidRDefault="0082775B">
          <w:pPr>
            <w:pStyle w:val="93AEFF98B2F84D8F80EBA819258765D1"/>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7ECBC7D7327D4C83A2EF15DA5D8858A4"/>
        <w:category>
          <w:name w:val="General"/>
          <w:gallery w:val="placeholder"/>
        </w:category>
        <w:types>
          <w:type w:val="bbPlcHdr"/>
        </w:types>
        <w:behaviors>
          <w:behavior w:val="content"/>
        </w:behaviors>
        <w:guid w:val="{9EA94ECF-E6D5-424D-BCA4-560C0AF97B85}"/>
      </w:docPartPr>
      <w:docPartBody>
        <w:p w:rsidR="00000000" w:rsidRDefault="0082775B">
          <w:pPr>
            <w:pStyle w:val="7ECBC7D7327D4C83A2EF15DA5D8858A4"/>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D35FABA21BFB4172A3495D1DCC6D7860"/>
        <w:category>
          <w:name w:val="General"/>
          <w:gallery w:val="placeholder"/>
        </w:category>
        <w:types>
          <w:type w:val="bbPlcHdr"/>
        </w:types>
        <w:behaviors>
          <w:behavior w:val="content"/>
        </w:behaviors>
        <w:guid w:val="{56AC4313-15E8-4143-B1F0-DDB54AE0B547}"/>
      </w:docPartPr>
      <w:docPartBody>
        <w:p w:rsidR="00000000" w:rsidRDefault="0082775B">
          <w:pPr>
            <w:pStyle w:val="D35FABA21BFB4172A3495D1DCC6D7860"/>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032A50D4EF984458B9C74B9F8C5C1CAD"/>
        <w:category>
          <w:name w:val="General"/>
          <w:gallery w:val="placeholder"/>
        </w:category>
        <w:types>
          <w:type w:val="bbPlcHdr"/>
        </w:types>
        <w:behaviors>
          <w:behavior w:val="content"/>
        </w:behaviors>
        <w:guid w:val="{17717FBE-DE29-499D-ACED-52567CE6BB04}"/>
      </w:docPartPr>
      <w:docPartBody>
        <w:p w:rsidR="00000000" w:rsidRDefault="0082775B">
          <w:pPr>
            <w:pStyle w:val="032A50D4EF984458B9C74B9F8C5C1CAD"/>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0182B8634F514F7FB2EFA071F6965531"/>
        <w:category>
          <w:name w:val="General"/>
          <w:gallery w:val="placeholder"/>
        </w:category>
        <w:types>
          <w:type w:val="bbPlcHdr"/>
        </w:types>
        <w:behaviors>
          <w:behavior w:val="content"/>
        </w:behaviors>
        <w:guid w:val="{97482CC8-8D8B-4EA5-B952-7B5BC3F1D7D9}"/>
      </w:docPartPr>
      <w:docPartBody>
        <w:p w:rsidR="00000000" w:rsidRDefault="0082775B">
          <w:pPr>
            <w:pStyle w:val="0182B8634F514F7FB2EFA071F6965531"/>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BCEB79EE5BA642DE976D706CC5DE5088"/>
        <w:category>
          <w:name w:val="General"/>
          <w:gallery w:val="placeholder"/>
        </w:category>
        <w:types>
          <w:type w:val="bbPlcHdr"/>
        </w:types>
        <w:behaviors>
          <w:behavior w:val="content"/>
        </w:behaviors>
        <w:guid w:val="{939F1CF4-6178-4235-999C-0347BC413172}"/>
      </w:docPartPr>
      <w:docPartBody>
        <w:p w:rsidR="00000000" w:rsidRDefault="0082775B">
          <w:pPr>
            <w:pStyle w:val="BCEB79EE5BA642DE976D706CC5DE5088"/>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C41164FB9B1544A1BDA6088FC55DEB41"/>
        <w:category>
          <w:name w:val="General"/>
          <w:gallery w:val="placeholder"/>
        </w:category>
        <w:types>
          <w:type w:val="bbPlcHdr"/>
        </w:types>
        <w:behaviors>
          <w:behavior w:val="content"/>
        </w:behaviors>
        <w:guid w:val="{1B22C82B-35F7-4FF2-8F3C-2B6C5147B7C3}"/>
      </w:docPartPr>
      <w:docPartBody>
        <w:p w:rsidR="00000000" w:rsidRDefault="0082775B">
          <w:pPr>
            <w:pStyle w:val="C41164FB9B1544A1BDA6088FC55DEB41"/>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86A2933058C144DF98EFB879599852BB"/>
        <w:category>
          <w:name w:val="General"/>
          <w:gallery w:val="placeholder"/>
        </w:category>
        <w:types>
          <w:type w:val="bbPlcHdr"/>
        </w:types>
        <w:behaviors>
          <w:behavior w:val="content"/>
        </w:behaviors>
        <w:guid w:val="{1B659949-CF1C-4973-9A29-D510915468FD}"/>
      </w:docPartPr>
      <w:docPartBody>
        <w:p w:rsidR="00000000" w:rsidRDefault="0082775B">
          <w:pPr>
            <w:pStyle w:val="86A2933058C144DF98EFB879599852BB"/>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B4DAC6FD72364CB2B289A4B8FA24FF94"/>
        <w:category>
          <w:name w:val="General"/>
          <w:gallery w:val="placeholder"/>
        </w:category>
        <w:types>
          <w:type w:val="bbPlcHdr"/>
        </w:types>
        <w:behaviors>
          <w:behavior w:val="content"/>
        </w:behaviors>
        <w:guid w:val="{D8B0DA49-397F-4F3D-8F31-72519A36CDD1}"/>
      </w:docPartPr>
      <w:docPartBody>
        <w:p w:rsidR="00000000" w:rsidRDefault="0082775B">
          <w:pPr>
            <w:pStyle w:val="B4DAC6FD72364CB2B289A4B8FA24FF9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78FE6D3863C24450ABE6241B3F161DA6"/>
        <w:category>
          <w:name w:val="General"/>
          <w:gallery w:val="placeholder"/>
        </w:category>
        <w:types>
          <w:type w:val="bbPlcHdr"/>
        </w:types>
        <w:behaviors>
          <w:behavior w:val="content"/>
        </w:behaviors>
        <w:guid w:val="{89AE1393-D55F-4721-A09A-1CEA0F2287F5}"/>
      </w:docPartPr>
      <w:docPartBody>
        <w:p w:rsidR="00000000" w:rsidRDefault="0082775B">
          <w:pPr>
            <w:pStyle w:val="78FE6D3863C24450ABE6241B3F161DA6"/>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CF0EA68D2A91401EB7260E6CE95C26FA"/>
        <w:category>
          <w:name w:val="General"/>
          <w:gallery w:val="placeholder"/>
        </w:category>
        <w:types>
          <w:type w:val="bbPlcHdr"/>
        </w:types>
        <w:behaviors>
          <w:behavior w:val="content"/>
        </w:behaviors>
        <w:guid w:val="{31D3B448-F2E6-4BD8-8E99-004E0A3150F8}"/>
      </w:docPartPr>
      <w:docPartBody>
        <w:p w:rsidR="00000000" w:rsidRDefault="0082775B">
          <w:pPr>
            <w:pStyle w:val="CF0EA68D2A91401EB7260E6CE95C26F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AE849F970BD04B2289EB7D59703D25F2"/>
        <w:category>
          <w:name w:val="General"/>
          <w:gallery w:val="placeholder"/>
        </w:category>
        <w:types>
          <w:type w:val="bbPlcHdr"/>
        </w:types>
        <w:behaviors>
          <w:behavior w:val="content"/>
        </w:behaviors>
        <w:guid w:val="{F3DFCF71-6479-4E30-A08A-124A111CDA63}"/>
      </w:docPartPr>
      <w:docPartBody>
        <w:p w:rsidR="00000000" w:rsidRDefault="0082775B">
          <w:pPr>
            <w:pStyle w:val="AE849F970BD04B2289EB7D59703D25F2"/>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0BE4A39A43E74138A9397BBD0B134419"/>
        <w:category>
          <w:name w:val="General"/>
          <w:gallery w:val="placeholder"/>
        </w:category>
        <w:types>
          <w:type w:val="bbPlcHdr"/>
        </w:types>
        <w:behaviors>
          <w:behavior w:val="content"/>
        </w:behaviors>
        <w:guid w:val="{A2826C7A-3DC4-4CD2-843A-2859A741B59B}"/>
      </w:docPartPr>
      <w:docPartBody>
        <w:p w:rsidR="00000000" w:rsidRDefault="0082775B">
          <w:pPr>
            <w:pStyle w:val="0BE4A39A43E74138A9397BBD0B134419"/>
          </w:pPr>
          <w:r w:rsidRPr="00FC1A51">
            <w:rPr>
              <w:rStyle w:val="PlaceholderText"/>
            </w:rPr>
            <w:t>Click here to enter text.</w:t>
          </w:r>
        </w:p>
      </w:docPartBody>
    </w:docPart>
    <w:docPart>
      <w:docPartPr>
        <w:name w:val="27E5D057EDCA4D2C803FD20108E5A7F0"/>
        <w:category>
          <w:name w:val="General"/>
          <w:gallery w:val="placeholder"/>
        </w:category>
        <w:types>
          <w:type w:val="bbPlcHdr"/>
        </w:types>
        <w:behaviors>
          <w:behavior w:val="content"/>
        </w:behaviors>
        <w:guid w:val="{0EE61E09-1A64-4A06-BCE7-A24D19168FC2}"/>
      </w:docPartPr>
      <w:docPartBody>
        <w:p w:rsidR="00000000" w:rsidRDefault="0082775B">
          <w:pPr>
            <w:pStyle w:val="27E5D057EDCA4D2C803FD20108E5A7F0"/>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A28CE9749A7649439FB9FFE29D0777A5"/>
        <w:category>
          <w:name w:val="General"/>
          <w:gallery w:val="placeholder"/>
        </w:category>
        <w:types>
          <w:type w:val="bbPlcHdr"/>
        </w:types>
        <w:behaviors>
          <w:behavior w:val="content"/>
        </w:behaviors>
        <w:guid w:val="{E97B3674-E3EE-4D05-82A1-9348A5ADB22D}"/>
      </w:docPartPr>
      <w:docPartBody>
        <w:p w:rsidR="00000000" w:rsidRDefault="0082775B">
          <w:pPr>
            <w:pStyle w:val="A28CE9749A7649439FB9FFE29D0777A5"/>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3BAF3B32B13C4F2A87AFCC7C5FA7BF6C"/>
        <w:category>
          <w:name w:val="General"/>
          <w:gallery w:val="placeholder"/>
        </w:category>
        <w:types>
          <w:type w:val="bbPlcHdr"/>
        </w:types>
        <w:behaviors>
          <w:behavior w:val="content"/>
        </w:behaviors>
        <w:guid w:val="{9DAEF9A0-C6C8-4891-8AD8-2538AE482DD2}"/>
      </w:docPartPr>
      <w:docPartBody>
        <w:p w:rsidR="00000000" w:rsidRDefault="0082775B">
          <w:pPr>
            <w:pStyle w:val="3BAF3B32B13C4F2A87AFCC7C5FA7BF6C"/>
          </w:pPr>
          <w:r>
            <w:rPr>
              <w:rStyle w:val="PlaceholderText"/>
              <w:rFonts w:hint="cs"/>
              <w:rtl/>
            </w:rPr>
            <w:t>1-1. عنوان فرعی نخست را اینجا وارد کنید</w:t>
          </w:r>
        </w:p>
      </w:docPartBody>
    </w:docPart>
    <w:docPart>
      <w:docPartPr>
        <w:name w:val="7FF5702DE7544EDAB8DDF3B980354207"/>
        <w:category>
          <w:name w:val="General"/>
          <w:gallery w:val="placeholder"/>
        </w:category>
        <w:types>
          <w:type w:val="bbPlcHdr"/>
        </w:types>
        <w:behaviors>
          <w:behavior w:val="content"/>
        </w:behaviors>
        <w:guid w:val="{4C96FC2F-0885-4EDE-85CE-908FB612AAD9}"/>
      </w:docPartPr>
      <w:docPartBody>
        <w:p w:rsidR="00000000" w:rsidRDefault="0082775B">
          <w:pPr>
            <w:pStyle w:val="7FF5702DE7544EDAB8DDF3B980354207"/>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4A2C317C67944EFA2C091C600DA1AF6"/>
        <w:category>
          <w:name w:val="General"/>
          <w:gallery w:val="placeholder"/>
        </w:category>
        <w:types>
          <w:type w:val="bbPlcHdr"/>
        </w:types>
        <w:behaviors>
          <w:behavior w:val="content"/>
        </w:behaviors>
        <w:guid w:val="{8E5B9604-F5C9-4F09-A300-955E6BD55116}"/>
      </w:docPartPr>
      <w:docPartBody>
        <w:p w:rsidR="00000000" w:rsidRDefault="0082775B">
          <w:pPr>
            <w:pStyle w:val="64A2C317C67944EFA2C091C600DA1AF6"/>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C696BEB0807545BD8783E4BC31E84BDB"/>
        <w:category>
          <w:name w:val="General"/>
          <w:gallery w:val="placeholder"/>
        </w:category>
        <w:types>
          <w:type w:val="bbPlcHdr"/>
        </w:types>
        <w:behaviors>
          <w:behavior w:val="content"/>
        </w:behaviors>
        <w:guid w:val="{1FC885A6-CA9A-4A3F-9CFB-B31B9DD980B5}"/>
      </w:docPartPr>
      <w:docPartBody>
        <w:p w:rsidR="00000000" w:rsidRDefault="0082775B">
          <w:pPr>
            <w:pStyle w:val="C696BEB0807545BD8783E4BC31E84BDB"/>
          </w:pPr>
          <w:r>
            <w:rPr>
              <w:rStyle w:val="PlaceholderText"/>
              <w:rFonts w:hint="cs"/>
              <w:rtl/>
            </w:rPr>
            <w:t>1-2. عنوان فرعی دوم را اینجا وارد کنید.</w:t>
          </w:r>
        </w:p>
      </w:docPartBody>
    </w:docPart>
    <w:docPart>
      <w:docPartPr>
        <w:name w:val="E330DC9C81434EBB99A7F14B1524ED2E"/>
        <w:category>
          <w:name w:val="General"/>
          <w:gallery w:val="placeholder"/>
        </w:category>
        <w:types>
          <w:type w:val="bbPlcHdr"/>
        </w:types>
        <w:behaviors>
          <w:behavior w:val="content"/>
        </w:behaviors>
        <w:guid w:val="{0D3AC275-0E7D-437D-935B-C580CB5C49B1}"/>
      </w:docPartPr>
      <w:docPartBody>
        <w:p w:rsidR="00000000" w:rsidRDefault="0082775B">
          <w:pPr>
            <w:pStyle w:val="E330DC9C81434EBB99A7F14B1524ED2E"/>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4254D41F8734680B5DEBF9C29251B6A"/>
        <w:category>
          <w:name w:val="General"/>
          <w:gallery w:val="placeholder"/>
        </w:category>
        <w:types>
          <w:type w:val="bbPlcHdr"/>
        </w:types>
        <w:behaviors>
          <w:behavior w:val="content"/>
        </w:behaviors>
        <w:guid w:val="{FEEA6BD9-0831-43B0-AA52-009E2929FCDC}"/>
      </w:docPartPr>
      <w:docPartBody>
        <w:p w:rsidR="00000000" w:rsidRDefault="0082775B">
          <w:pPr>
            <w:pStyle w:val="D4254D41F8734680B5DEBF9C29251B6A"/>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DCE2D5D2B8C4FBFA335BC1C2335436D"/>
        <w:category>
          <w:name w:val="General"/>
          <w:gallery w:val="placeholder"/>
        </w:category>
        <w:types>
          <w:type w:val="bbPlcHdr"/>
        </w:types>
        <w:behaviors>
          <w:behavior w:val="content"/>
        </w:behaviors>
        <w:guid w:val="{2088CAEB-D5C0-42B9-B4CD-AEABBD39599E}"/>
      </w:docPartPr>
      <w:docPartBody>
        <w:p w:rsidR="00000000" w:rsidRDefault="0082775B">
          <w:pPr>
            <w:pStyle w:val="0DCE2D5D2B8C4FBFA335BC1C2335436D"/>
          </w:pPr>
          <w:r>
            <w:rPr>
              <w:rStyle w:val="PlaceholderText"/>
              <w:rFonts w:hint="cs"/>
              <w:rtl/>
            </w:rPr>
            <w:t>تصو</w:t>
          </w:r>
          <w:r>
            <w:rPr>
              <w:rStyle w:val="PlaceholderText"/>
              <w:rFonts w:hint="cs"/>
              <w:rtl/>
            </w:rPr>
            <w:t>یر 1-1. نمونۀ تصویر در فصل یک</w:t>
          </w:r>
        </w:p>
      </w:docPartBody>
    </w:docPart>
    <w:docPart>
      <w:docPartPr>
        <w:name w:val="1ED74ED6FF7E4195A57F73D58AC7361C"/>
        <w:category>
          <w:name w:val="General"/>
          <w:gallery w:val="placeholder"/>
        </w:category>
        <w:types>
          <w:type w:val="bbPlcHdr"/>
        </w:types>
        <w:behaviors>
          <w:behavior w:val="content"/>
        </w:behaviors>
        <w:guid w:val="{A8FCDB28-5A72-409E-977E-31D4D63C00BA}"/>
      </w:docPartPr>
      <w:docPartBody>
        <w:p w:rsidR="00000000" w:rsidRDefault="0082775B">
          <w:pPr>
            <w:pStyle w:val="1ED74ED6FF7E4195A57F73D58AC7361C"/>
          </w:pPr>
          <w:r>
            <w:rPr>
              <w:rStyle w:val="PlaceholderText"/>
              <w:rFonts w:hint="cs"/>
              <w:rtl/>
            </w:rPr>
            <w:t>جدول 1-1. نمونۀ جدول در فصل یک</w:t>
          </w:r>
        </w:p>
      </w:docPartBody>
    </w:docPart>
    <w:docPart>
      <w:docPartPr>
        <w:name w:val="2C56D8AFF0834975817FB00FAD51B817"/>
        <w:category>
          <w:name w:val="General"/>
          <w:gallery w:val="placeholder"/>
        </w:category>
        <w:types>
          <w:type w:val="bbPlcHdr"/>
        </w:types>
        <w:behaviors>
          <w:behavior w:val="content"/>
        </w:behaviors>
        <w:guid w:val="{E458AC2C-D38E-4EC3-B09C-F1A4A41527BF}"/>
      </w:docPartPr>
      <w:docPartBody>
        <w:p w:rsidR="00000000" w:rsidRDefault="0082775B">
          <w:pPr>
            <w:pStyle w:val="2C56D8AFF0834975817FB00FAD51B817"/>
          </w:pPr>
          <w:r w:rsidRPr="000C1B21">
            <w:rPr>
              <w:rStyle w:val="PlaceholderText"/>
              <w:rFonts w:hint="cs"/>
              <w:sz w:val="32"/>
              <w:szCs w:val="32"/>
              <w:rtl/>
            </w:rPr>
            <w:t>2. عنوان فصل دو را اینجا وارد کنید.</w:t>
          </w:r>
        </w:p>
      </w:docPartBody>
    </w:docPart>
    <w:docPart>
      <w:docPartPr>
        <w:name w:val="EEF90FE7AB2F4F998FE9B5DDD41AF4CE"/>
        <w:category>
          <w:name w:val="General"/>
          <w:gallery w:val="placeholder"/>
        </w:category>
        <w:types>
          <w:type w:val="bbPlcHdr"/>
        </w:types>
        <w:behaviors>
          <w:behavior w:val="content"/>
        </w:behaviors>
        <w:guid w:val="{541BD0AA-8B44-4315-A75A-42B26E86C897}"/>
      </w:docPartPr>
      <w:docPartBody>
        <w:p w:rsidR="00000000" w:rsidRDefault="0082775B">
          <w:pPr>
            <w:pStyle w:val="EEF90FE7AB2F4F998FE9B5DDD41AF4CE"/>
          </w:pPr>
          <w:r>
            <w:rPr>
              <w:rStyle w:val="PlaceholderText"/>
              <w:rFonts w:hint="cs"/>
              <w:b/>
              <w:bCs/>
              <w:rtl/>
            </w:rPr>
            <w:t>2-1. عنوان فرعی نخست را اینجا وارد کنید.</w:t>
          </w:r>
        </w:p>
      </w:docPartBody>
    </w:docPart>
    <w:docPart>
      <w:docPartPr>
        <w:name w:val="7826972778914B78B7BF039F725BDFFF"/>
        <w:category>
          <w:name w:val="General"/>
          <w:gallery w:val="placeholder"/>
        </w:category>
        <w:types>
          <w:type w:val="bbPlcHdr"/>
        </w:types>
        <w:behaviors>
          <w:behavior w:val="content"/>
        </w:behaviors>
        <w:guid w:val="{3FEB5EE5-6E65-46F4-8676-5EB2897015B2}"/>
      </w:docPartPr>
      <w:docPartBody>
        <w:p w:rsidR="00000000" w:rsidRDefault="0082775B">
          <w:pPr>
            <w:pStyle w:val="7826972778914B78B7BF039F725BDFFF"/>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03C3D8F6EEC5465DA3FD4BDE5E6FD6F0"/>
        <w:category>
          <w:name w:val="General"/>
          <w:gallery w:val="placeholder"/>
        </w:category>
        <w:types>
          <w:type w:val="bbPlcHdr"/>
        </w:types>
        <w:behaviors>
          <w:behavior w:val="content"/>
        </w:behaviors>
        <w:guid w:val="{01A49A77-14C8-413E-8ACC-3D42430794D1}"/>
      </w:docPartPr>
      <w:docPartBody>
        <w:p w:rsidR="00000000" w:rsidRDefault="0082775B">
          <w:pPr>
            <w:pStyle w:val="03C3D8F6EEC5465DA3FD4BDE5E6FD6F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13B5E5EB74B46F9B2CE1C2F4ACE95DA"/>
        <w:category>
          <w:name w:val="General"/>
          <w:gallery w:val="placeholder"/>
        </w:category>
        <w:types>
          <w:type w:val="bbPlcHdr"/>
        </w:types>
        <w:behaviors>
          <w:behavior w:val="content"/>
        </w:behaviors>
        <w:guid w:val="{BEF7CB86-8CC7-44A4-B717-35C5E3F9D49B}"/>
      </w:docPartPr>
      <w:docPartBody>
        <w:p w:rsidR="00000000" w:rsidRDefault="0082775B">
          <w:pPr>
            <w:pStyle w:val="313B5E5EB74B46F9B2CE1C2F4ACE95D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98FE7E2D0C3488F8E53B717B1253EF3"/>
        <w:category>
          <w:name w:val="General"/>
          <w:gallery w:val="placeholder"/>
        </w:category>
        <w:types>
          <w:type w:val="bbPlcHdr"/>
        </w:types>
        <w:behaviors>
          <w:behavior w:val="content"/>
        </w:behaviors>
        <w:guid w:val="{33D6FE69-C2FB-4B26-8869-ACC2E39D3B86}"/>
      </w:docPartPr>
      <w:docPartBody>
        <w:p w:rsidR="00000000" w:rsidRDefault="0082775B">
          <w:pPr>
            <w:pStyle w:val="798FE7E2D0C3488F8E53B717B1253EF3"/>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8E7D050357654220872C2AF1122677F6"/>
        <w:category>
          <w:name w:val="General"/>
          <w:gallery w:val="placeholder"/>
        </w:category>
        <w:types>
          <w:type w:val="bbPlcHdr"/>
        </w:types>
        <w:behaviors>
          <w:behavior w:val="content"/>
        </w:behaviors>
        <w:guid w:val="{D6B2D22A-7413-4A10-8276-42E70A325795}"/>
      </w:docPartPr>
      <w:docPartBody>
        <w:p w:rsidR="00000000" w:rsidRDefault="0082775B">
          <w:pPr>
            <w:pStyle w:val="8E7D050357654220872C2AF1122677F6"/>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D3ACDD5837C64557AC22A064AA0451D0"/>
        <w:category>
          <w:name w:val="General"/>
          <w:gallery w:val="placeholder"/>
        </w:category>
        <w:types>
          <w:type w:val="bbPlcHdr"/>
        </w:types>
        <w:behaviors>
          <w:behavior w:val="content"/>
        </w:behaviors>
        <w:guid w:val="{0438F5E7-9912-438B-BF8A-00946C5D4DD9}"/>
      </w:docPartPr>
      <w:docPartBody>
        <w:p w:rsidR="00000000" w:rsidRDefault="0082775B">
          <w:pPr>
            <w:pStyle w:val="D3ACDD5837C64557AC22A064AA0451D0"/>
          </w:pPr>
          <w:r>
            <w:rPr>
              <w:rStyle w:val="PlaceholderText"/>
              <w:rFonts w:hint="cs"/>
              <w:rtl/>
            </w:rPr>
            <w:t>در اینجا نمونه‌ای از یک نمودار آورده شده است</w:t>
          </w:r>
          <w:r w:rsidRPr="004947E0">
            <w:rPr>
              <w:rStyle w:val="PlaceholderText"/>
            </w:rPr>
            <w:t>.</w:t>
          </w:r>
        </w:p>
      </w:docPartBody>
    </w:docPart>
    <w:docPart>
      <w:docPartPr>
        <w:name w:val="4B5D9C8ACB104B18BB026F7A3724CA52"/>
        <w:category>
          <w:name w:val="General"/>
          <w:gallery w:val="placeholder"/>
        </w:category>
        <w:types>
          <w:type w:val="bbPlcHdr"/>
        </w:types>
        <w:behaviors>
          <w:behavior w:val="content"/>
        </w:behaviors>
        <w:guid w:val="{D4F2B06F-80A0-4B51-B3E0-1030EEFF2FA4}"/>
      </w:docPartPr>
      <w:docPartBody>
        <w:p w:rsidR="00000000" w:rsidRDefault="0082775B">
          <w:pPr>
            <w:pStyle w:val="4B5D9C8ACB104B18BB026F7A3724CA52"/>
          </w:pPr>
          <w:r>
            <w:rPr>
              <w:rStyle w:val="PlaceholderText"/>
              <w:rFonts w:hint="cs"/>
              <w:rtl/>
            </w:rPr>
            <w:t>نمودار 2-1. نمونۀ نمودار در فصل دو</w:t>
          </w:r>
        </w:p>
      </w:docPartBody>
    </w:docPart>
    <w:docPart>
      <w:docPartPr>
        <w:name w:val="DCD715CD092E4EC985B161BF8E79354E"/>
        <w:category>
          <w:name w:val="General"/>
          <w:gallery w:val="placeholder"/>
        </w:category>
        <w:types>
          <w:type w:val="bbPlcHdr"/>
        </w:types>
        <w:behaviors>
          <w:behavior w:val="content"/>
        </w:behaviors>
        <w:guid w:val="{EEDC1CEC-6479-453A-9754-6C2964624BCC}"/>
      </w:docPartPr>
      <w:docPartBody>
        <w:p w:rsidR="00000000" w:rsidRDefault="0082775B">
          <w:pPr>
            <w:pStyle w:val="DCD715CD092E4EC985B161BF8E79354E"/>
          </w:pPr>
          <w:r w:rsidRPr="000C1B21">
            <w:rPr>
              <w:rStyle w:val="PlaceholderText"/>
              <w:rFonts w:hint="cs"/>
              <w:sz w:val="32"/>
              <w:szCs w:val="32"/>
              <w:rtl/>
            </w:rPr>
            <w:t>3. فصل سه. عنوان فصل سه را اینجا وارد کنید.</w:t>
          </w:r>
        </w:p>
      </w:docPartBody>
    </w:docPart>
    <w:docPart>
      <w:docPartPr>
        <w:name w:val="5B6F20C481CC4BBABEDB3849B9157FEB"/>
        <w:category>
          <w:name w:val="General"/>
          <w:gallery w:val="placeholder"/>
        </w:category>
        <w:types>
          <w:type w:val="bbPlcHdr"/>
        </w:types>
        <w:behaviors>
          <w:behavior w:val="content"/>
        </w:behaviors>
        <w:guid w:val="{29385102-6FA4-42AD-A8E5-D586A9BA0E40}"/>
      </w:docPartPr>
      <w:docPartBody>
        <w:p w:rsidR="00000000" w:rsidRDefault="0082775B">
          <w:pPr>
            <w:pStyle w:val="5B6F20C481CC4BBABEDB3849B9157FEB"/>
          </w:pPr>
          <w:r>
            <w:rPr>
              <w:rStyle w:val="PlaceholderText"/>
              <w:rFonts w:hint="cs"/>
              <w:rtl/>
            </w:rPr>
            <w:t>3-1. عنوان فرعی نخست را اینجا وارد کنید.</w:t>
          </w:r>
        </w:p>
      </w:docPartBody>
    </w:docPart>
    <w:docPart>
      <w:docPartPr>
        <w:name w:val="3F33BEB894F14645877C3E2A98C84002"/>
        <w:category>
          <w:name w:val="General"/>
          <w:gallery w:val="placeholder"/>
        </w:category>
        <w:types>
          <w:type w:val="bbPlcHdr"/>
        </w:types>
        <w:behaviors>
          <w:behavior w:val="content"/>
        </w:behaviors>
        <w:guid w:val="{6F903F7A-7F8F-4315-9E43-72A3E68F6C00}"/>
      </w:docPartPr>
      <w:docPartBody>
        <w:p w:rsidR="00000000" w:rsidRDefault="0082775B">
          <w:pPr>
            <w:pStyle w:val="3F33BEB894F14645877C3E2A98C84002"/>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FFDAB873451B4A9385C635C4E50A737C"/>
        <w:category>
          <w:name w:val="General"/>
          <w:gallery w:val="placeholder"/>
        </w:category>
        <w:types>
          <w:type w:val="bbPlcHdr"/>
        </w:types>
        <w:behaviors>
          <w:behavior w:val="content"/>
        </w:behaviors>
        <w:guid w:val="{237F5814-BBE5-41E7-8B3A-FFDB99C44E5D}"/>
      </w:docPartPr>
      <w:docPartBody>
        <w:p w:rsidR="00000000" w:rsidRDefault="0082775B">
          <w:pPr>
            <w:pStyle w:val="FFDAB873451B4A9385C635C4E50A737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04DB1D645960406AA19F17082E526431"/>
        <w:category>
          <w:name w:val="General"/>
          <w:gallery w:val="placeholder"/>
        </w:category>
        <w:types>
          <w:type w:val="bbPlcHdr"/>
        </w:types>
        <w:behaviors>
          <w:behavior w:val="content"/>
        </w:behaviors>
        <w:guid w:val="{DD5A3107-BE12-49E9-99F2-BDD25E60CF48}"/>
      </w:docPartPr>
      <w:docPartBody>
        <w:p w:rsidR="00000000" w:rsidRDefault="0082775B">
          <w:pPr>
            <w:pStyle w:val="04DB1D645960406AA19F17082E526431"/>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A24538B390F54E69A9D2D91B027BAA04"/>
        <w:category>
          <w:name w:val="General"/>
          <w:gallery w:val="placeholder"/>
        </w:category>
        <w:types>
          <w:type w:val="bbPlcHdr"/>
        </w:types>
        <w:behaviors>
          <w:behavior w:val="content"/>
        </w:behaviors>
        <w:guid w:val="{F1D41918-7671-4805-8A1E-80BF485BE5EA}"/>
      </w:docPartPr>
      <w:docPartBody>
        <w:p w:rsidR="00000000" w:rsidRDefault="0082775B">
          <w:pPr>
            <w:pStyle w:val="A24538B390F54E69A9D2D91B027BAA04"/>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3234E2AFD0914DA39794685E84501478"/>
        <w:category>
          <w:name w:val="General"/>
          <w:gallery w:val="placeholder"/>
        </w:category>
        <w:types>
          <w:type w:val="bbPlcHdr"/>
        </w:types>
        <w:behaviors>
          <w:behavior w:val="content"/>
        </w:behaviors>
        <w:guid w:val="{9092BADA-E09A-45DA-8EAE-0717BBFACC5E}"/>
      </w:docPartPr>
      <w:docPartBody>
        <w:p w:rsidR="00000000" w:rsidRDefault="0082775B">
          <w:pPr>
            <w:pStyle w:val="3234E2AFD0914DA39794685E84501478"/>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D52478768E57448889070B40F03FFA2C"/>
        <w:category>
          <w:name w:val="General"/>
          <w:gallery w:val="placeholder"/>
        </w:category>
        <w:types>
          <w:type w:val="bbPlcHdr"/>
        </w:types>
        <w:behaviors>
          <w:behavior w:val="content"/>
        </w:behaviors>
        <w:guid w:val="{C600321D-56AD-4DB6-A339-801B960CC92B}"/>
      </w:docPartPr>
      <w:docPartBody>
        <w:p w:rsidR="00000000" w:rsidRDefault="0082775B">
          <w:pPr>
            <w:pStyle w:val="D52478768E57448889070B40F03FFA2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CFFECBE54AAE4870AF5F02169697086A"/>
        <w:category>
          <w:name w:val="General"/>
          <w:gallery w:val="placeholder"/>
        </w:category>
        <w:types>
          <w:type w:val="bbPlcHdr"/>
        </w:types>
        <w:behaviors>
          <w:behavior w:val="content"/>
        </w:behaviors>
        <w:guid w:val="{94A09443-3810-4A37-AD97-9B702183F381}"/>
      </w:docPartPr>
      <w:docPartBody>
        <w:p w:rsidR="00000000" w:rsidRDefault="0082775B">
          <w:pPr>
            <w:pStyle w:val="CFFECBE54AAE4870AF5F02169697086A"/>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9DAA310B85C4AF39EDFE77B5BC73A07"/>
        <w:category>
          <w:name w:val="General"/>
          <w:gallery w:val="placeholder"/>
        </w:category>
        <w:types>
          <w:type w:val="bbPlcHdr"/>
        </w:types>
        <w:behaviors>
          <w:behavior w:val="content"/>
        </w:behaviors>
        <w:guid w:val="{9326510C-9EFF-4062-8F85-AAD6841E4A5C}"/>
      </w:docPartPr>
      <w:docPartBody>
        <w:p w:rsidR="00000000" w:rsidRDefault="0082775B">
          <w:pPr>
            <w:pStyle w:val="E9DAA310B85C4AF39EDFE77B5BC73A07"/>
          </w:pPr>
          <w:r w:rsidRPr="000C1B21">
            <w:rPr>
              <w:rStyle w:val="PlaceholderText"/>
              <w:rFonts w:hint="cs"/>
              <w:sz w:val="32"/>
              <w:szCs w:val="32"/>
              <w:rtl/>
            </w:rPr>
            <w:t>5. فصل پنج: عنوان فصل پنج را اینجا وارد کنید</w:t>
          </w:r>
        </w:p>
      </w:docPartBody>
    </w:docPart>
    <w:docPart>
      <w:docPartPr>
        <w:name w:val="B5746DC1274346F082E13A668FFB44B4"/>
        <w:category>
          <w:name w:val="General"/>
          <w:gallery w:val="placeholder"/>
        </w:category>
        <w:types>
          <w:type w:val="bbPlcHdr"/>
        </w:types>
        <w:behaviors>
          <w:behavior w:val="content"/>
        </w:behaviors>
        <w:guid w:val="{0605C950-67B9-4013-BC57-F1C5411052C2}"/>
      </w:docPartPr>
      <w:docPartBody>
        <w:p w:rsidR="00000000" w:rsidRDefault="0082775B">
          <w:pPr>
            <w:pStyle w:val="B5746DC1274346F082E13A668FFB44B4"/>
          </w:pPr>
          <w:r>
            <w:rPr>
              <w:rStyle w:val="PlaceholderText"/>
              <w:rFonts w:hint="cs"/>
              <w:rtl/>
            </w:rPr>
            <w:t>5-1. عنوان فرعی نخست را اینجا وارد کنید.</w:t>
          </w:r>
        </w:p>
      </w:docPartBody>
    </w:docPart>
    <w:docPart>
      <w:docPartPr>
        <w:name w:val="F679A52070CA404C941BEFB7DF34E8B6"/>
        <w:category>
          <w:name w:val="General"/>
          <w:gallery w:val="placeholder"/>
        </w:category>
        <w:types>
          <w:type w:val="bbPlcHdr"/>
        </w:types>
        <w:behaviors>
          <w:behavior w:val="content"/>
        </w:behaviors>
        <w:guid w:val="{35C28BAC-08CB-49CE-8476-8EF3E9E4B6FB}"/>
      </w:docPartPr>
      <w:docPartBody>
        <w:p w:rsidR="00000000" w:rsidRDefault="0082775B">
          <w:pPr>
            <w:pStyle w:val="F679A52070CA404C941BEFB7DF34E8B6"/>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176A607EDBB143AE9CBE4472C8709E71"/>
        <w:category>
          <w:name w:val="General"/>
          <w:gallery w:val="placeholder"/>
        </w:category>
        <w:types>
          <w:type w:val="bbPlcHdr"/>
        </w:types>
        <w:behaviors>
          <w:behavior w:val="content"/>
        </w:behaviors>
        <w:guid w:val="{D623DB32-5BB2-4781-96EB-7BB7A400C514}"/>
      </w:docPartPr>
      <w:docPartBody>
        <w:p w:rsidR="00000000" w:rsidRDefault="0082775B">
          <w:pPr>
            <w:pStyle w:val="176A607EDBB143AE9CBE4472C8709E7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5E0ED30918D44E11A43F94E9FB8D70C4"/>
        <w:category>
          <w:name w:val="General"/>
          <w:gallery w:val="placeholder"/>
        </w:category>
        <w:types>
          <w:type w:val="bbPlcHdr"/>
        </w:types>
        <w:behaviors>
          <w:behavior w:val="content"/>
        </w:behaviors>
        <w:guid w:val="{ADB2A77A-BB68-46BD-9606-D34A840BCB34}"/>
      </w:docPartPr>
      <w:docPartBody>
        <w:p w:rsidR="00000000" w:rsidRDefault="0082775B">
          <w:pPr>
            <w:pStyle w:val="5E0ED30918D44E11A43F94E9FB8D70C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A491F07DF0248ADBD7EAE8C3C793B08"/>
        <w:category>
          <w:name w:val="General"/>
          <w:gallery w:val="placeholder"/>
        </w:category>
        <w:types>
          <w:type w:val="bbPlcHdr"/>
        </w:types>
        <w:behaviors>
          <w:behavior w:val="content"/>
        </w:behaviors>
        <w:guid w:val="{2DBD89DA-A095-4569-A718-E0874D7A99C0}"/>
      </w:docPartPr>
      <w:docPartBody>
        <w:p w:rsidR="00000000" w:rsidRDefault="0082775B">
          <w:pPr>
            <w:pStyle w:val="BA491F07DF0248ADBD7EAE8C3C793B08"/>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9715980565740C18A745A5CEC23BF11"/>
        <w:category>
          <w:name w:val="General"/>
          <w:gallery w:val="placeholder"/>
        </w:category>
        <w:types>
          <w:type w:val="bbPlcHdr"/>
        </w:types>
        <w:behaviors>
          <w:behavior w:val="content"/>
        </w:behaviors>
        <w:guid w:val="{50448675-5D2F-4FA0-958D-207EC2E44027}"/>
      </w:docPartPr>
      <w:docPartBody>
        <w:p w:rsidR="00000000" w:rsidRDefault="0082775B">
          <w:pPr>
            <w:pStyle w:val="49715980565740C18A745A5CEC23BF1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CB717E18AE6143E5B83E0E88FE0E1F55"/>
        <w:category>
          <w:name w:val="General"/>
          <w:gallery w:val="placeholder"/>
        </w:category>
        <w:types>
          <w:type w:val="bbPlcHdr"/>
        </w:types>
        <w:behaviors>
          <w:behavior w:val="content"/>
        </w:behaviors>
        <w:guid w:val="{50616156-B492-48E9-9945-0D6AA21A9589}"/>
      </w:docPartPr>
      <w:docPartBody>
        <w:p w:rsidR="00000000" w:rsidRDefault="0082775B">
          <w:pPr>
            <w:pStyle w:val="CB717E18AE6143E5B83E0E88FE0E1F5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46C83B15521B41EFAFA58BB9CE6DEEAC"/>
        <w:category>
          <w:name w:val="General"/>
          <w:gallery w:val="placeholder"/>
        </w:category>
        <w:types>
          <w:type w:val="bbPlcHdr"/>
        </w:types>
        <w:behaviors>
          <w:behavior w:val="content"/>
        </w:behaviors>
        <w:guid w:val="{D0BE29D1-6FA8-4853-AF8F-6298D52B83D5}"/>
      </w:docPartPr>
      <w:docPartBody>
        <w:p w:rsidR="00000000" w:rsidRDefault="0082775B">
          <w:pPr>
            <w:pStyle w:val="46C83B15521B41EFAFA58BB9CE6DEEA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18BB2E1512B46FABFF7D0AA22079244"/>
        <w:category>
          <w:name w:val="General"/>
          <w:gallery w:val="placeholder"/>
        </w:category>
        <w:types>
          <w:type w:val="bbPlcHdr"/>
        </w:types>
        <w:behaviors>
          <w:behavior w:val="content"/>
        </w:behaviors>
        <w:guid w:val="{F566E9EB-C946-4FEE-9D04-807222107121}"/>
      </w:docPartPr>
      <w:docPartBody>
        <w:p w:rsidR="00000000" w:rsidRDefault="0082775B">
          <w:pPr>
            <w:pStyle w:val="B18BB2E1512B46FABFF7D0AA2207924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008D65A045A44F78926F79F33EB1F86"/>
        <w:category>
          <w:name w:val="General"/>
          <w:gallery w:val="placeholder"/>
        </w:category>
        <w:types>
          <w:type w:val="bbPlcHdr"/>
        </w:types>
        <w:behaviors>
          <w:behavior w:val="content"/>
        </w:behaviors>
        <w:guid w:val="{6767CDD1-310D-4241-8CAF-4A32C54B7C17}"/>
      </w:docPartPr>
      <w:docPartBody>
        <w:p w:rsidR="00000000" w:rsidRDefault="0082775B">
          <w:pPr>
            <w:pStyle w:val="F008D65A045A44F78926F79F33EB1F86"/>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EE0ACCBE71154F8A89CE63B5F0390137"/>
        <w:category>
          <w:name w:val="General"/>
          <w:gallery w:val="placeholder"/>
        </w:category>
        <w:types>
          <w:type w:val="bbPlcHdr"/>
        </w:types>
        <w:behaviors>
          <w:behavior w:val="content"/>
        </w:behaviors>
        <w:guid w:val="{3822CE16-4CFB-4B63-B350-4ECA1B38FA45}"/>
      </w:docPartPr>
      <w:docPartBody>
        <w:p w:rsidR="00000000" w:rsidRDefault="0082775B">
          <w:pPr>
            <w:pStyle w:val="EE0ACCBE71154F8A89CE63B5F0390137"/>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448E5CF3A09441418A9467D905995E45"/>
        <w:category>
          <w:name w:val="General"/>
          <w:gallery w:val="placeholder"/>
        </w:category>
        <w:types>
          <w:type w:val="bbPlcHdr"/>
        </w:types>
        <w:behaviors>
          <w:behavior w:val="content"/>
        </w:behaviors>
        <w:guid w:val="{D63A395A-9800-443E-815D-2CAFBFFA5303}"/>
      </w:docPartPr>
      <w:docPartBody>
        <w:p w:rsidR="00000000" w:rsidRDefault="0082775B">
          <w:pPr>
            <w:pStyle w:val="448E5CF3A09441418A9467D905995E45"/>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8C10BD9A4D7F4D668416B652DBC0096E"/>
        <w:category>
          <w:name w:val="General"/>
          <w:gallery w:val="placeholder"/>
        </w:category>
        <w:types>
          <w:type w:val="bbPlcHdr"/>
        </w:types>
        <w:behaviors>
          <w:behavior w:val="content"/>
        </w:behaviors>
        <w:guid w:val="{CE39434E-A50F-42B4-BFBD-6CF0BCFBF430}"/>
      </w:docPartPr>
      <w:docPartBody>
        <w:p w:rsidR="00000000" w:rsidRDefault="0082775B">
          <w:pPr>
            <w:pStyle w:val="8C10BD9A4D7F4D668416B652DBC0096E"/>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DD31C79ECF644342824499D2FAFD3846"/>
        <w:category>
          <w:name w:val="General"/>
          <w:gallery w:val="placeholder"/>
        </w:category>
        <w:types>
          <w:type w:val="bbPlcHdr"/>
        </w:types>
        <w:behaviors>
          <w:behavior w:val="content"/>
        </w:behaviors>
        <w:guid w:val="{B1A65D5D-BA95-47B6-8AF4-6660D6D68D20}"/>
      </w:docPartPr>
      <w:docPartBody>
        <w:p w:rsidR="00000000" w:rsidRDefault="0082775B">
          <w:pPr>
            <w:pStyle w:val="DD31C79ECF644342824499D2FAFD3846"/>
          </w:pPr>
          <w:r w:rsidRPr="003D3728">
            <w:rPr>
              <w:rStyle w:val="PlaceholderText"/>
              <w:rFonts w:hint="cs"/>
              <w:b/>
              <w:bCs/>
              <w:sz w:val="24"/>
              <w:szCs w:val="24"/>
              <w:rtl/>
            </w:rPr>
            <w:t>پیوست الف: نمونه یک پیوست</w:t>
          </w:r>
        </w:p>
      </w:docPartBody>
    </w:docPart>
    <w:docPart>
      <w:docPartPr>
        <w:name w:val="B738C4B5E4AE4C6CA6ECC25A29A93B49"/>
        <w:category>
          <w:name w:val="General"/>
          <w:gallery w:val="placeholder"/>
        </w:category>
        <w:types>
          <w:type w:val="bbPlcHdr"/>
        </w:types>
        <w:behaviors>
          <w:behavior w:val="content"/>
        </w:behaviors>
        <w:guid w:val="{7668B24A-76B6-435A-BAAF-85FD99DADC6C}"/>
      </w:docPartPr>
      <w:docPartBody>
        <w:p w:rsidR="00000000" w:rsidRDefault="0082775B">
          <w:pPr>
            <w:pStyle w:val="B738C4B5E4AE4C6CA6ECC25A29A93B49"/>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F5A577C2BC544CAD9CC6BC116143248E"/>
        <w:category>
          <w:name w:val="General"/>
          <w:gallery w:val="placeholder"/>
        </w:category>
        <w:types>
          <w:type w:val="bbPlcHdr"/>
        </w:types>
        <w:behaviors>
          <w:behavior w:val="content"/>
        </w:behaviors>
        <w:guid w:val="{75AE7B2B-2A2B-45DB-9990-3500C7ED3D85}"/>
      </w:docPartPr>
      <w:docPartBody>
        <w:p w:rsidR="00000000" w:rsidRDefault="0082775B">
          <w:pPr>
            <w:pStyle w:val="F5A577C2BC544CAD9CC6BC116143248E"/>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5C2858F88CC84295848ED99AFA2C9A36"/>
        <w:category>
          <w:name w:val="General"/>
          <w:gallery w:val="placeholder"/>
        </w:category>
        <w:types>
          <w:type w:val="bbPlcHdr"/>
        </w:types>
        <w:behaviors>
          <w:behavior w:val="content"/>
        </w:behaviors>
        <w:guid w:val="{A9A1F6EB-8901-4E7F-8DAA-6D6498D17A31}"/>
      </w:docPartPr>
      <w:docPartBody>
        <w:p w:rsidR="00000000" w:rsidRDefault="0082775B">
          <w:pPr>
            <w:pStyle w:val="5C2858F88CC84295848ED99AFA2C9A36"/>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837DC3928C2348F4AD866968B0C84821"/>
        <w:category>
          <w:name w:val="General"/>
          <w:gallery w:val="placeholder"/>
        </w:category>
        <w:types>
          <w:type w:val="bbPlcHdr"/>
        </w:types>
        <w:behaviors>
          <w:behavior w:val="content"/>
        </w:behaviors>
        <w:guid w:val="{C9AE1629-8F12-490A-A971-8B4E054D218C}"/>
      </w:docPartPr>
      <w:docPartBody>
        <w:p w:rsidR="00000000" w:rsidRDefault="0082775B">
          <w:pPr>
            <w:pStyle w:val="837DC3928C2348F4AD866968B0C84821"/>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D599C76A58A54DD8BBF5D6BA46BD4CF4"/>
        <w:category>
          <w:name w:val="General"/>
          <w:gallery w:val="placeholder"/>
        </w:category>
        <w:types>
          <w:type w:val="bbPlcHdr"/>
        </w:types>
        <w:behaviors>
          <w:behavior w:val="content"/>
        </w:behaviors>
        <w:guid w:val="{5398969C-970D-4902-9367-04A561B7B996}"/>
      </w:docPartPr>
      <w:docPartBody>
        <w:p w:rsidR="00000000" w:rsidRDefault="0082775B">
          <w:pPr>
            <w:pStyle w:val="D599C76A58A54DD8BBF5D6BA46BD4CF4"/>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0E8F07A3E6254808AD6AE67F65B15664"/>
        <w:category>
          <w:name w:val="General"/>
          <w:gallery w:val="placeholder"/>
        </w:category>
        <w:types>
          <w:type w:val="bbPlcHdr"/>
        </w:types>
        <w:behaviors>
          <w:behavior w:val="content"/>
        </w:behaviors>
        <w:guid w:val="{BE7246DF-AB20-407F-B0B9-05281D04A943}"/>
      </w:docPartPr>
      <w:docPartBody>
        <w:p w:rsidR="00000000" w:rsidRDefault="0082775B">
          <w:pPr>
            <w:pStyle w:val="0E8F07A3E6254808AD6AE67F65B15664"/>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41289445199E43C48B25BE30D6AF4522"/>
        <w:category>
          <w:name w:val="General"/>
          <w:gallery w:val="placeholder"/>
        </w:category>
        <w:types>
          <w:type w:val="bbPlcHdr"/>
        </w:types>
        <w:behaviors>
          <w:behavior w:val="content"/>
        </w:behaviors>
        <w:guid w:val="{4B25ADD3-680E-4A16-90AE-12BCC68BCE97}"/>
      </w:docPartPr>
      <w:docPartBody>
        <w:p w:rsidR="00000000" w:rsidRDefault="0082775B">
          <w:pPr>
            <w:pStyle w:val="41289445199E43C48B25BE30D6AF4522"/>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1A820F5A08D646FEB9275CBADAC6224F"/>
        <w:category>
          <w:name w:val="General"/>
          <w:gallery w:val="placeholder"/>
        </w:category>
        <w:types>
          <w:type w:val="bbPlcHdr"/>
        </w:types>
        <w:behaviors>
          <w:behavior w:val="content"/>
        </w:behaviors>
        <w:guid w:val="{5B2589CC-D11D-4153-8D98-2DB17B6E38DD}"/>
      </w:docPartPr>
      <w:docPartBody>
        <w:p w:rsidR="00000000" w:rsidRDefault="0082775B">
          <w:pPr>
            <w:pStyle w:val="1A820F5A08D646FEB9275CBADAC6224F"/>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82AF1F737D374A9EB2B4CF4FB02D37E5"/>
        <w:category>
          <w:name w:val="General"/>
          <w:gallery w:val="placeholder"/>
        </w:category>
        <w:types>
          <w:type w:val="bbPlcHdr"/>
        </w:types>
        <w:behaviors>
          <w:behavior w:val="content"/>
        </w:behaviors>
        <w:guid w:val="{351A4D0A-426B-4BC8-A7BF-CA4FF3EE9819}"/>
      </w:docPartPr>
      <w:docPartBody>
        <w:p w:rsidR="00000000" w:rsidRDefault="0082775B">
          <w:pPr>
            <w:pStyle w:val="82AF1F737D374A9EB2B4CF4FB02D37E5"/>
          </w:pPr>
          <w:r w:rsidRPr="00C9699D">
            <w:rPr>
              <w:rStyle w:val="PlaceholderText"/>
              <w:rFonts w:hint="cs"/>
              <w:b/>
              <w:bCs/>
              <w:sz w:val="24"/>
              <w:szCs w:val="24"/>
              <w:rtl/>
            </w:rPr>
            <w:t xml:space="preserve">فهرست مقاله‌های برگرفته از پایان‌نامه </w:t>
          </w:r>
        </w:p>
      </w:docPartBody>
    </w:docPart>
    <w:docPart>
      <w:docPartPr>
        <w:name w:val="1B4494BD32F84B40937790547DFBF8D0"/>
        <w:category>
          <w:name w:val="General"/>
          <w:gallery w:val="placeholder"/>
        </w:category>
        <w:types>
          <w:type w:val="bbPlcHdr"/>
        </w:types>
        <w:behaviors>
          <w:behavior w:val="content"/>
        </w:behaviors>
        <w:guid w:val="{6DF9145D-3B66-45C9-8A86-2F3E6D96BEBA}"/>
      </w:docPartPr>
      <w:docPartBody>
        <w:p w:rsidR="00000000" w:rsidRDefault="0082775B">
          <w:pPr>
            <w:pStyle w:val="1B4494BD32F84B40937790547DFBF8D0"/>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910B58692DCB4A8EB65D45D7297A38BE"/>
        <w:category>
          <w:name w:val="General"/>
          <w:gallery w:val="placeholder"/>
        </w:category>
        <w:types>
          <w:type w:val="bbPlcHdr"/>
        </w:types>
        <w:behaviors>
          <w:behavior w:val="content"/>
        </w:behaviors>
        <w:guid w:val="{D2B85158-219F-4E18-A17D-C76CECDF27B8}"/>
      </w:docPartPr>
      <w:docPartBody>
        <w:p w:rsidR="00000000" w:rsidRDefault="0082775B">
          <w:pPr>
            <w:pStyle w:val="910B58692DCB4A8EB65D45D7297A38BE"/>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B81DA700C5D947E4AFE6305E5A702839"/>
        <w:category>
          <w:name w:val="General"/>
          <w:gallery w:val="placeholder"/>
        </w:category>
        <w:types>
          <w:type w:val="bbPlcHdr"/>
        </w:types>
        <w:behaviors>
          <w:behavior w:val="content"/>
        </w:behaviors>
        <w:guid w:val="{BBCEB1E3-D08A-416E-B9EF-223452D7794D}"/>
      </w:docPartPr>
      <w:docPartBody>
        <w:p w:rsidR="00000000" w:rsidRDefault="0082775B">
          <w:pPr>
            <w:pStyle w:val="B81DA700C5D947E4AFE6305E5A702839"/>
          </w:pPr>
          <w:r w:rsidRPr="00C9699D">
            <w:rPr>
              <w:rStyle w:val="PlaceholderText"/>
              <w:rFonts w:hint="cs"/>
              <w:sz w:val="24"/>
              <w:szCs w:val="24"/>
              <w:rtl/>
            </w:rPr>
            <w:t>برگ تأیید هیئت داوران/ صورت</w:t>
          </w:r>
          <w:r w:rsidRPr="00C9699D">
            <w:rPr>
              <w:rStyle w:val="PlaceholderText"/>
              <w:rFonts w:hint="cs"/>
              <w:sz w:val="24"/>
              <w:szCs w:val="24"/>
              <w:rtl/>
            </w:rPr>
            <w:t>‌جلسۀ دفاع (به زبا</w:t>
          </w:r>
          <w:r w:rsidRPr="00C9699D">
            <w:rPr>
              <w:rStyle w:val="PlaceholderText"/>
              <w:rFonts w:hint="cs"/>
              <w:sz w:val="24"/>
              <w:szCs w:val="24"/>
              <w:rtl/>
            </w:rPr>
            <w:t>ن انگلیسی)</w:t>
          </w:r>
          <w:r w:rsidRPr="00221A02">
            <w:rPr>
              <w:rStyle w:val="PlaceholderText"/>
              <w:rFonts w:hint="cs"/>
              <w:rtl/>
            </w:rPr>
            <w:t xml:space="preserve">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5B" w:rsidRDefault="0082775B">
      <w:pPr>
        <w:spacing w:after="0" w:line="240" w:lineRule="auto"/>
      </w:pPr>
      <w:r>
        <w:separator/>
      </w:r>
    </w:p>
  </w:endnote>
  <w:endnote w:type="continuationSeparator" w:id="0">
    <w:p w:rsidR="0082775B" w:rsidRDefault="0082775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5B" w:rsidRDefault="0082775B">
      <w:pPr>
        <w:spacing w:after="0" w:line="240" w:lineRule="auto"/>
      </w:pPr>
      <w:r>
        <w:separator/>
      </w:r>
    </w:p>
  </w:footnote>
  <w:footnote w:type="continuationSeparator" w:id="0">
    <w:p w:rsidR="0082775B" w:rsidRDefault="0082775B">
      <w:pPr>
        <w:spacing w:after="0" w:line="240" w:lineRule="auto"/>
      </w:pPr>
      <w:r>
        <w:continuationSeparator/>
      </w:r>
    </w:p>
  </w:footnote>
  <w:footnote w:id="1">
    <w:p w:rsidR="00217E04" w:rsidRDefault="0082775B"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82775B"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82775B"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82775B"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5B"/>
    <w:rsid w:val="00827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C86A0323364983A5AB14DA046DD025">
    <w:name w:val="9CC86A0323364983A5AB14DA046DD025"/>
  </w:style>
  <w:style w:type="paragraph" w:customStyle="1" w:styleId="ED3A2F83766D414E93F798BFB0AA56A3">
    <w:name w:val="ED3A2F83766D414E93F798BFB0AA56A3"/>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2445618644FB401FAD91D3F8483252F2">
    <w:name w:val="2445618644FB401FAD91D3F8483252F2"/>
  </w:style>
  <w:style w:type="paragraph" w:customStyle="1" w:styleId="3AE1ACC9BACA49C49354C96615D9BD42">
    <w:name w:val="3AE1ACC9BACA49C49354C96615D9BD42"/>
  </w:style>
  <w:style w:type="paragraph" w:customStyle="1" w:styleId="342567A59D4C4782947B7201E5C45F23">
    <w:name w:val="342567A59D4C4782947B7201E5C45F23"/>
  </w:style>
  <w:style w:type="paragraph" w:customStyle="1" w:styleId="22687EF67EF044EBA868ECE1133DDBBD">
    <w:name w:val="22687EF67EF044EBA868ECE1133DDBBD"/>
  </w:style>
  <w:style w:type="paragraph" w:customStyle="1" w:styleId="F421CC5DC25C482C8B612ED80D8E8725">
    <w:name w:val="F421CC5DC25C482C8B612ED80D8E8725"/>
  </w:style>
  <w:style w:type="paragraph" w:customStyle="1" w:styleId="E03DDA012F154484BC8404C16B24B520">
    <w:name w:val="E03DDA012F154484BC8404C16B24B520"/>
  </w:style>
  <w:style w:type="paragraph" w:customStyle="1" w:styleId="6D36563135B848E5A4E03170F1F42907">
    <w:name w:val="6D36563135B848E5A4E03170F1F42907"/>
  </w:style>
  <w:style w:type="paragraph" w:customStyle="1" w:styleId="A92CBC86308E4445ADAC65368F7F8232">
    <w:name w:val="A92CBC86308E4445ADAC65368F7F8232"/>
  </w:style>
  <w:style w:type="paragraph" w:customStyle="1" w:styleId="B14AA52C595847799E2112B14AA5CBBD">
    <w:name w:val="B14AA52C595847799E2112B14AA5CBBD"/>
  </w:style>
  <w:style w:type="paragraph" w:customStyle="1" w:styleId="CA6FA127D2E74872BCAEACFB8A702825">
    <w:name w:val="CA6FA127D2E74872BCAEACFB8A702825"/>
  </w:style>
  <w:style w:type="paragraph" w:customStyle="1" w:styleId="98E86FEA358E48F3AB35FE334207417B">
    <w:name w:val="98E86FEA358E48F3AB35FE334207417B"/>
  </w:style>
  <w:style w:type="paragraph" w:customStyle="1" w:styleId="AADC7E7E0C1C45EC928EA5831A72A530">
    <w:name w:val="AADC7E7E0C1C45EC928EA5831A72A530"/>
  </w:style>
  <w:style w:type="paragraph" w:customStyle="1" w:styleId="4BBA9366E87743F38F9DBFF12F650619">
    <w:name w:val="4BBA9366E87743F38F9DBFF12F650619"/>
  </w:style>
  <w:style w:type="paragraph" w:customStyle="1" w:styleId="24BDCCA9D8EC4C0696433CF311F03756">
    <w:name w:val="24BDCCA9D8EC4C0696433CF311F03756"/>
  </w:style>
  <w:style w:type="paragraph" w:customStyle="1" w:styleId="92B9346BDBD646EFA0586D067FDE8FEC">
    <w:name w:val="92B9346BDBD646EFA0586D067FDE8FEC"/>
  </w:style>
  <w:style w:type="paragraph" w:customStyle="1" w:styleId="AA47ECD0F11042E3A1B96CFD11E66339">
    <w:name w:val="AA47ECD0F11042E3A1B96CFD11E66339"/>
  </w:style>
  <w:style w:type="paragraph" w:customStyle="1" w:styleId="31BF05097F014A51B9FFBDECB942FDA0">
    <w:name w:val="31BF05097F014A51B9FFBDECB942FDA0"/>
  </w:style>
  <w:style w:type="paragraph" w:customStyle="1" w:styleId="ABC28E2FAA974575BF1FC2F3DC08EB29">
    <w:name w:val="ABC28E2FAA974575BF1FC2F3DC08EB29"/>
  </w:style>
  <w:style w:type="paragraph" w:customStyle="1" w:styleId="910D04BC05AF4E51B66A3AA11B062A71">
    <w:name w:val="910D04BC05AF4E51B66A3AA11B062A71"/>
  </w:style>
  <w:style w:type="paragraph" w:customStyle="1" w:styleId="5AC86608B2C94265A44CF03AB80CA9A3">
    <w:name w:val="5AC86608B2C94265A44CF03AB80CA9A3"/>
  </w:style>
  <w:style w:type="paragraph" w:customStyle="1" w:styleId="D79155DC0F4248FDB65D74249279BFAB">
    <w:name w:val="D79155DC0F4248FDB65D74249279BFAB"/>
  </w:style>
  <w:style w:type="paragraph" w:customStyle="1" w:styleId="C539E008F393435FA8C546D713E38723">
    <w:name w:val="C539E008F393435FA8C546D713E38723"/>
  </w:style>
  <w:style w:type="paragraph" w:customStyle="1" w:styleId="5D98A5C320F540EDB709E6398CB7C4F1">
    <w:name w:val="5D98A5C320F540EDB709E6398CB7C4F1"/>
  </w:style>
  <w:style w:type="paragraph" w:customStyle="1" w:styleId="47491EAC1278456FB0C71D205C7BE31D">
    <w:name w:val="47491EAC1278456FB0C71D205C7BE31D"/>
  </w:style>
  <w:style w:type="paragraph" w:customStyle="1" w:styleId="45BC134FDE6D4EBBA4E9DD14B45EA89A">
    <w:name w:val="45BC134FDE6D4EBBA4E9DD14B45EA89A"/>
  </w:style>
  <w:style w:type="paragraph" w:customStyle="1" w:styleId="93AEFF98B2F84D8F80EBA819258765D1">
    <w:name w:val="93AEFF98B2F84D8F80EBA819258765D1"/>
  </w:style>
  <w:style w:type="paragraph" w:customStyle="1" w:styleId="7ECBC7D7327D4C83A2EF15DA5D8858A4">
    <w:name w:val="7ECBC7D7327D4C83A2EF15DA5D8858A4"/>
  </w:style>
  <w:style w:type="paragraph" w:customStyle="1" w:styleId="D35FABA21BFB4172A3495D1DCC6D7860">
    <w:name w:val="D35FABA21BFB4172A3495D1DCC6D7860"/>
  </w:style>
  <w:style w:type="paragraph" w:customStyle="1" w:styleId="032A50D4EF984458B9C74B9F8C5C1CAD">
    <w:name w:val="032A50D4EF984458B9C74B9F8C5C1CAD"/>
  </w:style>
  <w:style w:type="paragraph" w:customStyle="1" w:styleId="0182B8634F514F7FB2EFA071F6965531">
    <w:name w:val="0182B8634F514F7FB2EFA071F6965531"/>
  </w:style>
  <w:style w:type="paragraph" w:customStyle="1" w:styleId="BCEB79EE5BA642DE976D706CC5DE5088">
    <w:name w:val="BCEB79EE5BA642DE976D706CC5DE5088"/>
  </w:style>
  <w:style w:type="paragraph" w:customStyle="1" w:styleId="C41164FB9B1544A1BDA6088FC55DEB41">
    <w:name w:val="C41164FB9B1544A1BDA6088FC55DEB41"/>
  </w:style>
  <w:style w:type="paragraph" w:customStyle="1" w:styleId="86A2933058C144DF98EFB879599852BB">
    <w:name w:val="86A2933058C144DF98EFB879599852BB"/>
  </w:style>
  <w:style w:type="paragraph" w:customStyle="1" w:styleId="B4DAC6FD72364CB2B289A4B8FA24FF94">
    <w:name w:val="B4DAC6FD72364CB2B289A4B8FA24FF94"/>
  </w:style>
  <w:style w:type="paragraph" w:customStyle="1" w:styleId="78FE6D3863C24450ABE6241B3F161DA6">
    <w:name w:val="78FE6D3863C24450ABE6241B3F161DA6"/>
  </w:style>
  <w:style w:type="paragraph" w:customStyle="1" w:styleId="CF0EA68D2A91401EB7260E6CE95C26FA">
    <w:name w:val="CF0EA68D2A91401EB7260E6CE95C26FA"/>
  </w:style>
  <w:style w:type="paragraph" w:customStyle="1" w:styleId="AE849F970BD04B2289EB7D59703D25F2">
    <w:name w:val="AE849F970BD04B2289EB7D59703D25F2"/>
  </w:style>
  <w:style w:type="paragraph" w:customStyle="1" w:styleId="0BE4A39A43E74138A9397BBD0B134419">
    <w:name w:val="0BE4A39A43E74138A9397BBD0B134419"/>
  </w:style>
  <w:style w:type="paragraph" w:customStyle="1" w:styleId="27E5D057EDCA4D2C803FD20108E5A7F0">
    <w:name w:val="27E5D057EDCA4D2C803FD20108E5A7F0"/>
  </w:style>
  <w:style w:type="paragraph" w:customStyle="1" w:styleId="A28CE9749A7649439FB9FFE29D0777A5">
    <w:name w:val="A28CE9749A7649439FB9FFE29D0777A5"/>
  </w:style>
  <w:style w:type="paragraph" w:customStyle="1" w:styleId="3BAF3B32B13C4F2A87AFCC7C5FA7BF6C">
    <w:name w:val="3BAF3B32B13C4F2A87AFCC7C5FA7BF6C"/>
  </w:style>
  <w:style w:type="paragraph" w:customStyle="1" w:styleId="7FF5702DE7544EDAB8DDF3B980354207">
    <w:name w:val="7FF5702DE7544EDAB8DDF3B980354207"/>
  </w:style>
  <w:style w:type="paragraph" w:customStyle="1" w:styleId="64A2C317C67944EFA2C091C600DA1AF6">
    <w:name w:val="64A2C317C67944EFA2C091C600DA1AF6"/>
  </w:style>
  <w:style w:type="paragraph" w:customStyle="1" w:styleId="C696BEB0807545BD8783E4BC31E84BDB">
    <w:name w:val="C696BEB0807545BD8783E4BC31E84BDB"/>
  </w:style>
  <w:style w:type="paragraph" w:customStyle="1" w:styleId="E330DC9C81434EBB99A7F14B1524ED2E">
    <w:name w:val="E330DC9C81434EBB99A7F14B1524ED2E"/>
  </w:style>
  <w:style w:type="paragraph" w:customStyle="1" w:styleId="D4254D41F8734680B5DEBF9C29251B6A">
    <w:name w:val="D4254D41F8734680B5DEBF9C29251B6A"/>
  </w:style>
  <w:style w:type="paragraph" w:customStyle="1" w:styleId="0DCE2D5D2B8C4FBFA335BC1C2335436D">
    <w:name w:val="0DCE2D5D2B8C4FBFA335BC1C2335436D"/>
  </w:style>
  <w:style w:type="paragraph" w:customStyle="1" w:styleId="1ED74ED6FF7E4195A57F73D58AC7361C">
    <w:name w:val="1ED74ED6FF7E4195A57F73D58AC7361C"/>
  </w:style>
  <w:style w:type="paragraph" w:customStyle="1" w:styleId="2C56D8AFF0834975817FB00FAD51B817">
    <w:name w:val="2C56D8AFF0834975817FB00FAD51B817"/>
  </w:style>
  <w:style w:type="paragraph" w:customStyle="1" w:styleId="EEF90FE7AB2F4F998FE9B5DDD41AF4CE">
    <w:name w:val="EEF90FE7AB2F4F998FE9B5DDD41AF4CE"/>
  </w:style>
  <w:style w:type="paragraph" w:customStyle="1" w:styleId="7826972778914B78B7BF039F725BDFFF">
    <w:name w:val="7826972778914B78B7BF039F725BDFFF"/>
  </w:style>
  <w:style w:type="paragraph" w:customStyle="1" w:styleId="03C3D8F6EEC5465DA3FD4BDE5E6FD6F0">
    <w:name w:val="03C3D8F6EEC5465DA3FD4BDE5E6FD6F0"/>
  </w:style>
  <w:style w:type="paragraph" w:customStyle="1" w:styleId="313B5E5EB74B46F9B2CE1C2F4ACE95DA">
    <w:name w:val="313B5E5EB74B46F9B2CE1C2F4ACE95DA"/>
  </w:style>
  <w:style w:type="paragraph" w:customStyle="1" w:styleId="798FE7E2D0C3488F8E53B717B1253EF3">
    <w:name w:val="798FE7E2D0C3488F8E53B717B1253EF3"/>
  </w:style>
  <w:style w:type="paragraph" w:customStyle="1" w:styleId="8E7D050357654220872C2AF1122677F6">
    <w:name w:val="8E7D050357654220872C2AF1122677F6"/>
  </w:style>
  <w:style w:type="paragraph" w:customStyle="1" w:styleId="D3ACDD5837C64557AC22A064AA0451D0">
    <w:name w:val="D3ACDD5837C64557AC22A064AA0451D0"/>
  </w:style>
  <w:style w:type="paragraph" w:customStyle="1" w:styleId="4B5D9C8ACB104B18BB026F7A3724CA52">
    <w:name w:val="4B5D9C8ACB104B18BB026F7A3724CA52"/>
  </w:style>
  <w:style w:type="paragraph" w:customStyle="1" w:styleId="DCD715CD092E4EC985B161BF8E79354E">
    <w:name w:val="DCD715CD092E4EC985B161BF8E79354E"/>
  </w:style>
  <w:style w:type="paragraph" w:customStyle="1" w:styleId="5B6F20C481CC4BBABEDB3849B9157FEB">
    <w:name w:val="5B6F20C481CC4BBABEDB3849B9157FEB"/>
  </w:style>
  <w:style w:type="paragraph" w:customStyle="1" w:styleId="3F33BEB894F14645877C3E2A98C84002">
    <w:name w:val="3F33BEB894F14645877C3E2A98C84002"/>
  </w:style>
  <w:style w:type="paragraph" w:customStyle="1" w:styleId="FFDAB873451B4A9385C635C4E50A737C">
    <w:name w:val="FFDAB873451B4A9385C635C4E50A737C"/>
  </w:style>
  <w:style w:type="paragraph" w:customStyle="1" w:styleId="04DB1D645960406AA19F17082E526431">
    <w:name w:val="04DB1D645960406AA19F17082E526431"/>
  </w:style>
  <w:style w:type="paragraph" w:customStyle="1" w:styleId="A24538B390F54E69A9D2D91B027BAA04">
    <w:name w:val="A24538B390F54E69A9D2D91B027BAA04"/>
  </w:style>
  <w:style w:type="paragraph" w:customStyle="1" w:styleId="3234E2AFD0914DA39794685E84501478">
    <w:name w:val="3234E2AFD0914DA39794685E84501478"/>
  </w:style>
  <w:style w:type="paragraph" w:customStyle="1" w:styleId="D52478768E57448889070B40F03FFA2C">
    <w:name w:val="D52478768E57448889070B40F03FFA2C"/>
  </w:style>
  <w:style w:type="paragraph" w:customStyle="1" w:styleId="CFFECBE54AAE4870AF5F02169697086A">
    <w:name w:val="CFFECBE54AAE4870AF5F02169697086A"/>
  </w:style>
  <w:style w:type="paragraph" w:customStyle="1" w:styleId="E9DAA310B85C4AF39EDFE77B5BC73A07">
    <w:name w:val="E9DAA310B85C4AF39EDFE77B5BC73A07"/>
  </w:style>
  <w:style w:type="paragraph" w:customStyle="1" w:styleId="B5746DC1274346F082E13A668FFB44B4">
    <w:name w:val="B5746DC1274346F082E13A668FFB44B4"/>
  </w:style>
  <w:style w:type="paragraph" w:customStyle="1" w:styleId="F679A52070CA404C941BEFB7DF34E8B6">
    <w:name w:val="F679A52070CA404C941BEFB7DF34E8B6"/>
  </w:style>
  <w:style w:type="paragraph" w:customStyle="1" w:styleId="176A607EDBB143AE9CBE4472C8709E71">
    <w:name w:val="176A607EDBB143AE9CBE4472C8709E71"/>
  </w:style>
  <w:style w:type="paragraph" w:customStyle="1" w:styleId="5E0ED30918D44E11A43F94E9FB8D70C4">
    <w:name w:val="5E0ED30918D44E11A43F94E9FB8D70C4"/>
  </w:style>
  <w:style w:type="paragraph" w:customStyle="1" w:styleId="BA491F07DF0248ADBD7EAE8C3C793B08">
    <w:name w:val="BA491F07DF0248ADBD7EAE8C3C793B08"/>
  </w:style>
  <w:style w:type="paragraph" w:customStyle="1" w:styleId="49715980565740C18A745A5CEC23BF11">
    <w:name w:val="49715980565740C18A745A5CEC23BF11"/>
  </w:style>
  <w:style w:type="paragraph" w:customStyle="1" w:styleId="CB717E18AE6143E5B83E0E88FE0E1F55">
    <w:name w:val="CB717E18AE6143E5B83E0E88FE0E1F55"/>
  </w:style>
  <w:style w:type="paragraph" w:customStyle="1" w:styleId="46C83B15521B41EFAFA58BB9CE6DEEAC">
    <w:name w:val="46C83B15521B41EFAFA58BB9CE6DEEAC"/>
  </w:style>
  <w:style w:type="paragraph" w:customStyle="1" w:styleId="B18BB2E1512B46FABFF7D0AA22079244">
    <w:name w:val="B18BB2E1512B46FABFF7D0AA22079244"/>
  </w:style>
  <w:style w:type="paragraph" w:customStyle="1" w:styleId="F008D65A045A44F78926F79F33EB1F86">
    <w:name w:val="F008D65A045A44F78926F79F33EB1F86"/>
  </w:style>
  <w:style w:type="paragraph" w:customStyle="1" w:styleId="EE0ACCBE71154F8A89CE63B5F0390137">
    <w:name w:val="EE0ACCBE71154F8A89CE63B5F0390137"/>
  </w:style>
  <w:style w:type="paragraph" w:customStyle="1" w:styleId="448E5CF3A09441418A9467D905995E45">
    <w:name w:val="448E5CF3A09441418A9467D905995E45"/>
  </w:style>
  <w:style w:type="paragraph" w:customStyle="1" w:styleId="8C10BD9A4D7F4D668416B652DBC0096E">
    <w:name w:val="8C10BD9A4D7F4D668416B652DBC0096E"/>
  </w:style>
  <w:style w:type="paragraph" w:customStyle="1" w:styleId="DD31C79ECF644342824499D2FAFD3846">
    <w:name w:val="DD31C79ECF644342824499D2FAFD3846"/>
  </w:style>
  <w:style w:type="paragraph" w:customStyle="1" w:styleId="B738C4B5E4AE4C6CA6ECC25A29A93B49">
    <w:name w:val="B738C4B5E4AE4C6CA6ECC25A29A93B49"/>
  </w:style>
  <w:style w:type="paragraph" w:customStyle="1" w:styleId="F5A577C2BC544CAD9CC6BC116143248E">
    <w:name w:val="F5A577C2BC544CAD9CC6BC116143248E"/>
  </w:style>
  <w:style w:type="paragraph" w:customStyle="1" w:styleId="5C2858F88CC84295848ED99AFA2C9A36">
    <w:name w:val="5C2858F88CC84295848ED99AFA2C9A36"/>
  </w:style>
  <w:style w:type="paragraph" w:customStyle="1" w:styleId="837DC3928C2348F4AD866968B0C84821">
    <w:name w:val="837DC3928C2348F4AD866968B0C84821"/>
  </w:style>
  <w:style w:type="paragraph" w:customStyle="1" w:styleId="D599C76A58A54DD8BBF5D6BA46BD4CF4">
    <w:name w:val="D599C76A58A54DD8BBF5D6BA46BD4CF4"/>
  </w:style>
  <w:style w:type="paragraph" w:customStyle="1" w:styleId="0E8F07A3E6254808AD6AE67F65B15664">
    <w:name w:val="0E8F07A3E6254808AD6AE67F65B15664"/>
  </w:style>
  <w:style w:type="paragraph" w:customStyle="1" w:styleId="41289445199E43C48B25BE30D6AF4522">
    <w:name w:val="41289445199E43C48B25BE30D6AF4522"/>
  </w:style>
  <w:style w:type="paragraph" w:customStyle="1" w:styleId="1A820F5A08D646FEB9275CBADAC6224F">
    <w:name w:val="1A820F5A08D646FEB9275CBADAC6224F"/>
  </w:style>
  <w:style w:type="paragraph" w:customStyle="1" w:styleId="82AF1F737D374A9EB2B4CF4FB02D37E5">
    <w:name w:val="82AF1F737D374A9EB2B4CF4FB02D37E5"/>
  </w:style>
  <w:style w:type="paragraph" w:customStyle="1" w:styleId="1B4494BD32F84B40937790547DFBF8D0">
    <w:name w:val="1B4494BD32F84B40937790547DFBF8D0"/>
  </w:style>
  <w:style w:type="paragraph" w:customStyle="1" w:styleId="910B58692DCB4A8EB65D45D7297A38BE">
    <w:name w:val="910B58692DCB4A8EB65D45D7297A38BE"/>
  </w:style>
  <w:style w:type="paragraph" w:customStyle="1" w:styleId="B81DA700C5D947E4AFE6305E5A702839">
    <w:name w:val="B81DA700C5D947E4AFE6305E5A702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0E38-EEEB-4AF5-AB6A-EC3A8E6D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پایان نامه 2016</Template>
  <TotalTime>1</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محمدرضا کنعاني</dc:creator>
  <cp:lastModifiedBy>محمدرضا کنعاني</cp:lastModifiedBy>
  <cp:revision>1</cp:revision>
  <dcterms:created xsi:type="dcterms:W3CDTF">2023-01-09T07:53:00Z</dcterms:created>
  <dcterms:modified xsi:type="dcterms:W3CDTF">2023-01-09T07:54:00Z</dcterms:modified>
</cp:coreProperties>
</file>